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C01B5" w14:textId="77777777" w:rsidR="0053088B" w:rsidRDefault="0053088B"/>
    <w:p w14:paraId="084C01B6" w14:textId="77777777" w:rsidR="00AA794A" w:rsidRDefault="006814A5" w:rsidP="0053088B">
      <w:pPr>
        <w:ind w:left="-142" w:hanging="5"/>
        <w:rPr>
          <w:rFonts w:ascii="Helvetica" w:eastAsia="Times New Roman" w:hAnsi="Helvetica" w:cs="Arial"/>
          <w:b/>
          <w:bCs/>
          <w:color w:val="7F185D"/>
          <w:sz w:val="42"/>
          <w:szCs w:val="42"/>
          <w:lang w:eastAsia="en-GB"/>
        </w:rPr>
      </w:pPr>
      <w:r>
        <w:rPr>
          <w:rFonts w:ascii="Helvetica" w:eastAsia="Times New Roman" w:hAnsi="Helvetica" w:cs="Arial"/>
          <w:b/>
          <w:bCs/>
          <w:color w:val="7F185D"/>
          <w:sz w:val="42"/>
          <w:szCs w:val="42"/>
          <w:lang w:eastAsia="en-GB"/>
        </w:rPr>
        <w:t xml:space="preserve">Cardiff Met </w:t>
      </w:r>
      <w:r w:rsidR="0053088B" w:rsidRPr="0053088B">
        <w:rPr>
          <w:rFonts w:ascii="Helvetica" w:eastAsia="Times New Roman" w:hAnsi="Helvetica" w:cs="Arial"/>
          <w:b/>
          <w:bCs/>
          <w:color w:val="7F185D"/>
          <w:sz w:val="42"/>
          <w:szCs w:val="42"/>
          <w:lang w:eastAsia="en-GB"/>
        </w:rPr>
        <w:t xml:space="preserve">Sport Open </w:t>
      </w:r>
      <w:r w:rsidR="0053088B">
        <w:rPr>
          <w:rFonts w:ascii="Helvetica" w:eastAsia="Times New Roman" w:hAnsi="Helvetica" w:cs="Arial"/>
          <w:b/>
          <w:bCs/>
          <w:color w:val="7F185D"/>
          <w:sz w:val="42"/>
          <w:szCs w:val="42"/>
          <w:lang w:eastAsia="en-GB"/>
        </w:rPr>
        <w:t xml:space="preserve">Days </w:t>
      </w:r>
      <w:r w:rsidR="0053088B" w:rsidRPr="0053088B">
        <w:rPr>
          <w:rFonts w:ascii="Helvetica" w:eastAsia="Times New Roman" w:hAnsi="Helvetica" w:cs="Arial"/>
          <w:b/>
          <w:bCs/>
          <w:color w:val="7F185D"/>
          <w:sz w:val="42"/>
          <w:szCs w:val="42"/>
          <w:lang w:eastAsia="en-GB"/>
        </w:rPr>
        <w:t>&amp; Applicant Days</w:t>
      </w:r>
    </w:p>
    <w:p w14:paraId="084C01B7" w14:textId="77777777" w:rsidR="00312B36" w:rsidRDefault="00312B36" w:rsidP="0053088B">
      <w:pPr>
        <w:ind w:left="-142" w:hanging="5"/>
      </w:pPr>
      <w:r>
        <w:br/>
      </w:r>
      <w:r w:rsidR="0053088B">
        <w:t xml:space="preserve">Whether you are thinking of applying to Cardiff Met’s School of Sport, or you have already applied and are looking for more information in </w:t>
      </w:r>
    </w:p>
    <w:p w14:paraId="084C01B8" w14:textId="77777777" w:rsidR="0053088B" w:rsidRDefault="0053088B" w:rsidP="0053088B">
      <w:pPr>
        <w:ind w:left="-142" w:hanging="5"/>
      </w:pPr>
      <w:proofErr w:type="gramStart"/>
      <w:r>
        <w:t>order</w:t>
      </w:r>
      <w:proofErr w:type="gramEnd"/>
      <w:r>
        <w:t xml:space="preserve"> to make up your mind, the in</w:t>
      </w:r>
      <w:r w:rsidR="003C0CCE">
        <w:t xml:space="preserve">formation below should help you. </w:t>
      </w:r>
    </w:p>
    <w:p w14:paraId="084C01B9" w14:textId="77777777" w:rsidR="0053088B" w:rsidRDefault="0053088B" w:rsidP="0053088B">
      <w:pPr>
        <w:ind w:left="-142" w:hanging="5"/>
      </w:pPr>
    </w:p>
    <w:tbl>
      <w:tblPr>
        <w:tblW w:w="12200" w:type="dxa"/>
        <w:tblInd w:w="91" w:type="dxa"/>
        <w:tblLook w:val="04A0" w:firstRow="1" w:lastRow="0" w:firstColumn="1" w:lastColumn="0" w:noHBand="0" w:noVBand="1"/>
      </w:tblPr>
      <w:tblGrid>
        <w:gridCol w:w="960"/>
        <w:gridCol w:w="4940"/>
        <w:gridCol w:w="6300"/>
      </w:tblGrid>
      <w:tr w:rsidR="00312B36" w:rsidRPr="00312B36" w14:paraId="084C01BD" w14:textId="77777777" w:rsidTr="00312B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BA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BB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Sport Open Day (</w:t>
            </w:r>
            <w:r w:rsidRPr="00312B3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before applying)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BC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Sport Applicant Day (</w:t>
            </w:r>
            <w:r w:rsidRPr="00312B3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after application)</w:t>
            </w:r>
          </w:p>
        </w:tc>
      </w:tr>
      <w:tr w:rsidR="00312B36" w:rsidRPr="00312B36" w14:paraId="084C01C3" w14:textId="77777777" w:rsidTr="00312B3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C01BE" w14:textId="77777777" w:rsidR="00312B36" w:rsidRP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Is it for me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01BF" w14:textId="77777777" w:rsidR="00312B36" w:rsidRP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You are unsure about whether to apply to Cardiff Met and would like more information to make up your mind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01C0" w14:textId="77777777" w:rsid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84C01C1" w14:textId="77777777" w:rsid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You have already decided to apply to Cardiff Met as one of your UCAS choices</w:t>
            </w:r>
          </w:p>
          <w:p w14:paraId="084C01C2" w14:textId="77777777" w:rsidR="00312B36" w:rsidRP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12B36" w:rsidRPr="00312B36" w14:paraId="084C01C7" w14:textId="77777777" w:rsidTr="00312B3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4C01C4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C01C5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01C6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12B36" w:rsidRPr="00312B36" w14:paraId="084C01CB" w14:textId="77777777" w:rsidTr="00312B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4C01C8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C01C9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01CA" w14:textId="77777777" w:rsidR="00312B36" w:rsidRP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You have already applied and been made an offer</w:t>
            </w:r>
          </w:p>
        </w:tc>
      </w:tr>
      <w:tr w:rsidR="00312B36" w:rsidRPr="00312B36" w14:paraId="084C01CF" w14:textId="77777777" w:rsidTr="00312B3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4C01CC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C01CD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C01CE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12B36" w:rsidRPr="00312B36" w14:paraId="084C01D4" w14:textId="77777777" w:rsidTr="00312B3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01D0" w14:textId="77777777" w:rsidR="00312B36" w:rsidRP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What can I expect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D1" w14:textId="77777777" w:rsid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84C01D2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Introduction to the School of Sport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D3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Introduction to the School of Sport</w:t>
            </w:r>
          </w:p>
        </w:tc>
      </w:tr>
      <w:tr w:rsidR="00312B36" w:rsidRPr="00312B36" w14:paraId="084C01D8" w14:textId="77777777" w:rsidTr="00312B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01D5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D6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General overview of our sport degree programmes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D7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Course specific days including a mix of the following; </w:t>
            </w:r>
          </w:p>
        </w:tc>
      </w:tr>
      <w:tr w:rsidR="00312B36" w:rsidRPr="00312B36" w14:paraId="084C01DC" w14:textId="77777777" w:rsidTr="00312B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01D9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DA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Campus tours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DB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Sessions with your relevant Programme Director</w:t>
            </w:r>
          </w:p>
        </w:tc>
      </w:tr>
      <w:tr w:rsidR="00312B36" w:rsidRPr="00312B36" w14:paraId="084C01E0" w14:textId="77777777" w:rsidTr="00312B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01DD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DE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Accommodation tours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DF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Parent sessions with the Programme Director</w:t>
            </w:r>
          </w:p>
        </w:tc>
      </w:tr>
      <w:tr w:rsidR="00312B36" w:rsidRPr="00312B36" w14:paraId="084C01E4" w14:textId="77777777" w:rsidTr="00312B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01E1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E2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Finance talk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E3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Q &amp; A sessions with your Programme Director</w:t>
            </w:r>
          </w:p>
        </w:tc>
      </w:tr>
      <w:tr w:rsidR="00312B36" w:rsidRPr="00312B36" w14:paraId="084C01E8" w14:textId="77777777" w:rsidTr="00312B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01E5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E6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 c</w:t>
            </w: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hance to chat with current sport students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E7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Lab / interactive sessions where relevant to the degree choice</w:t>
            </w:r>
          </w:p>
        </w:tc>
      </w:tr>
      <w:tr w:rsidR="00312B36" w:rsidRPr="00312B36" w14:paraId="084C01EC" w14:textId="77777777" w:rsidTr="00312B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01E9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EA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EB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Campus tours</w:t>
            </w:r>
          </w:p>
        </w:tc>
      </w:tr>
      <w:tr w:rsidR="00312B36" w:rsidRPr="00312B36" w14:paraId="084C01F0" w14:textId="77777777" w:rsidTr="00312B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01ED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EE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EF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Accommodation presentation and tours</w:t>
            </w:r>
          </w:p>
        </w:tc>
      </w:tr>
      <w:tr w:rsidR="00312B36" w:rsidRPr="00312B36" w14:paraId="084C01F5" w14:textId="77777777" w:rsidTr="00312B3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01F1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F2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F3" w14:textId="77777777" w:rsid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 c</w:t>
            </w: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hance to chat with current sport students</w:t>
            </w:r>
          </w:p>
          <w:p w14:paraId="084C01F4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12B36" w:rsidRPr="00312B36" w14:paraId="084C01FA" w14:textId="77777777" w:rsidTr="00312B3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01F6" w14:textId="77777777" w:rsid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84C01F7" w14:textId="77777777" w:rsidR="00312B36" w:rsidRP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When are they held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</w:p>
        </w:tc>
        <w:tc>
          <w:tcPr>
            <w:tcW w:w="4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01F8" w14:textId="71D42452" w:rsidR="00312B36" w:rsidRPr="00312B36" w:rsidRDefault="00CF3822" w:rsidP="00E119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A56A1C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bookmarkStart w:id="0" w:name="_GoBack"/>
            <w:bookmarkEnd w:id="0"/>
            <w:r w:rsidR="00E1192C">
              <w:rPr>
                <w:rFonts w:ascii="Calibri" w:eastAsia="Times New Roman" w:hAnsi="Calibri" w:cs="Times New Roman"/>
                <w:color w:val="000000"/>
                <w:lang w:eastAsia="en-GB"/>
              </w:rPr>
              <w:t>t October 2016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2</w:t>
            </w:r>
            <w:r w:rsidR="00E1192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 w:rsidRPr="00CF3822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  <w:r w:rsidR="00E119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October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</w:t>
            </w:r>
            <w:r w:rsidR="00E1192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6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01F9" w14:textId="451F215B" w:rsidR="00312B36" w:rsidRPr="00312B36" w:rsidRDefault="00CF3822" w:rsidP="00E119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December 201</w:t>
            </w:r>
            <w:r w:rsidR="00E1192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May 201</w:t>
            </w:r>
            <w:r w:rsidR="00E1192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312B36" w:rsidRPr="00312B36" w14:paraId="084C01FE" w14:textId="77777777" w:rsidTr="00312B3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01FB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4C01FC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C01FD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12B36" w:rsidRPr="00312B36" w14:paraId="084C0202" w14:textId="77777777" w:rsidTr="00312B36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01FF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4C0200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C0201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12B36" w:rsidRPr="00312B36" w14:paraId="084C0208" w14:textId="77777777" w:rsidTr="00312B3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4C0203" w14:textId="77777777" w:rsid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84C0204" w14:textId="77777777" w:rsid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How do I book a place</w:t>
            </w:r>
          </w:p>
          <w:p w14:paraId="084C0205" w14:textId="77777777" w:rsidR="00312B36" w:rsidRP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0206" w14:textId="77777777" w:rsidR="00312B36" w:rsidRP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Booking is essential through our open day pages or by calling 029 2041 6042</w:t>
            </w:r>
          </w:p>
        </w:tc>
        <w:tc>
          <w:tcPr>
            <w:tcW w:w="6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0207" w14:textId="77777777" w:rsidR="00312B36" w:rsidRP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You will be invited via email to book a place on a convenient date</w:t>
            </w:r>
          </w:p>
        </w:tc>
      </w:tr>
      <w:tr w:rsidR="00312B36" w:rsidRPr="00312B36" w14:paraId="084C020C" w14:textId="77777777" w:rsidTr="00312B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4C0209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020A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020B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12B36" w:rsidRPr="00312B36" w14:paraId="084C0210" w14:textId="77777777" w:rsidTr="00312B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4C020D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020E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020F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084C0211" w14:textId="77777777" w:rsidR="0053088B" w:rsidRDefault="0053088B" w:rsidP="0053088B">
      <w:pPr>
        <w:ind w:left="-142" w:hanging="5"/>
      </w:pPr>
    </w:p>
    <w:p w14:paraId="084C0212" w14:textId="77777777" w:rsidR="003C0CCE" w:rsidRDefault="003C0CCE" w:rsidP="0053088B">
      <w:pPr>
        <w:ind w:left="-142" w:hanging="5"/>
      </w:pPr>
    </w:p>
    <w:p w14:paraId="084C0213" w14:textId="77777777" w:rsidR="0021138F" w:rsidRPr="0053088B" w:rsidRDefault="00312B36" w:rsidP="0021138F">
      <w:pPr>
        <w:ind w:left="-142" w:firstLine="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    </w:t>
      </w:r>
      <w:r w:rsidR="0021138F" w:rsidRPr="0053088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If you have any further queries please don't hesitate to contact us on 029 2041 6042 or email us at </w:t>
      </w:r>
      <w:hyperlink r:id="rId7" w:history="1">
        <w:r w:rsidR="0021138F" w:rsidRPr="0053088B">
          <w:rPr>
            <w:rFonts w:ascii="Verdana" w:eastAsia="Times New Roman" w:hAnsi="Verdana" w:cs="Arial"/>
            <w:color w:val="0000FF"/>
            <w:sz w:val="18"/>
            <w:lang w:eastAsia="en-GB"/>
          </w:rPr>
          <w:t>opendays@cardiffmet.ac.uk</w:t>
        </w:r>
      </w:hyperlink>
    </w:p>
    <w:p w14:paraId="084C0214" w14:textId="77777777" w:rsidR="0021138F" w:rsidRPr="0021138F" w:rsidRDefault="0021138F" w:rsidP="0021138F">
      <w:pPr>
        <w:ind w:left="-142" w:hanging="5"/>
      </w:pPr>
    </w:p>
    <w:sectPr w:rsidR="0021138F" w:rsidRPr="0021138F" w:rsidSect="00312B36">
      <w:pgSz w:w="16838" w:h="11906" w:orient="landscape"/>
      <w:pgMar w:top="284" w:right="1812" w:bottom="1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8B"/>
    <w:rsid w:val="0000381F"/>
    <w:rsid w:val="00005786"/>
    <w:rsid w:val="00006C29"/>
    <w:rsid w:val="00010CE2"/>
    <w:rsid w:val="00011860"/>
    <w:rsid w:val="00012D35"/>
    <w:rsid w:val="00014BE6"/>
    <w:rsid w:val="00014CCD"/>
    <w:rsid w:val="00017764"/>
    <w:rsid w:val="00017B49"/>
    <w:rsid w:val="000245F0"/>
    <w:rsid w:val="00024910"/>
    <w:rsid w:val="000257C2"/>
    <w:rsid w:val="000278B7"/>
    <w:rsid w:val="0003531B"/>
    <w:rsid w:val="00035373"/>
    <w:rsid w:val="00036C60"/>
    <w:rsid w:val="00043234"/>
    <w:rsid w:val="000453DF"/>
    <w:rsid w:val="00045A16"/>
    <w:rsid w:val="00047D3F"/>
    <w:rsid w:val="00055C4D"/>
    <w:rsid w:val="00062CBD"/>
    <w:rsid w:val="00062ED9"/>
    <w:rsid w:val="00063480"/>
    <w:rsid w:val="00063FFF"/>
    <w:rsid w:val="000643F8"/>
    <w:rsid w:val="00070203"/>
    <w:rsid w:val="00072E43"/>
    <w:rsid w:val="00073B7B"/>
    <w:rsid w:val="00073BE9"/>
    <w:rsid w:val="000740EE"/>
    <w:rsid w:val="00075B33"/>
    <w:rsid w:val="0008160D"/>
    <w:rsid w:val="00081DDB"/>
    <w:rsid w:val="000840EB"/>
    <w:rsid w:val="0008425A"/>
    <w:rsid w:val="00086857"/>
    <w:rsid w:val="00086A08"/>
    <w:rsid w:val="00091067"/>
    <w:rsid w:val="00092B1E"/>
    <w:rsid w:val="000930A8"/>
    <w:rsid w:val="00093CEF"/>
    <w:rsid w:val="0009412A"/>
    <w:rsid w:val="00095116"/>
    <w:rsid w:val="000952D1"/>
    <w:rsid w:val="00096B55"/>
    <w:rsid w:val="00096B9A"/>
    <w:rsid w:val="00096C4B"/>
    <w:rsid w:val="000A01E6"/>
    <w:rsid w:val="000A0422"/>
    <w:rsid w:val="000A15F6"/>
    <w:rsid w:val="000A1ED2"/>
    <w:rsid w:val="000A349D"/>
    <w:rsid w:val="000A3CD9"/>
    <w:rsid w:val="000A4E9E"/>
    <w:rsid w:val="000A5A6D"/>
    <w:rsid w:val="000A74CC"/>
    <w:rsid w:val="000B2541"/>
    <w:rsid w:val="000B3D19"/>
    <w:rsid w:val="000B4E8A"/>
    <w:rsid w:val="000B520B"/>
    <w:rsid w:val="000B5C7A"/>
    <w:rsid w:val="000C240F"/>
    <w:rsid w:val="000C26EF"/>
    <w:rsid w:val="000C3861"/>
    <w:rsid w:val="000C3922"/>
    <w:rsid w:val="000C459E"/>
    <w:rsid w:val="000C7265"/>
    <w:rsid w:val="000D1391"/>
    <w:rsid w:val="000D165B"/>
    <w:rsid w:val="000D1B5B"/>
    <w:rsid w:val="000D2B3F"/>
    <w:rsid w:val="000D45DB"/>
    <w:rsid w:val="000D56B5"/>
    <w:rsid w:val="000D6CA3"/>
    <w:rsid w:val="000E0C5D"/>
    <w:rsid w:val="000E2B17"/>
    <w:rsid w:val="000E677A"/>
    <w:rsid w:val="000F286F"/>
    <w:rsid w:val="000F2AF9"/>
    <w:rsid w:val="000F2D05"/>
    <w:rsid w:val="000F3A70"/>
    <w:rsid w:val="000F6824"/>
    <w:rsid w:val="000F72F4"/>
    <w:rsid w:val="00100147"/>
    <w:rsid w:val="001004F6"/>
    <w:rsid w:val="0010090D"/>
    <w:rsid w:val="001018DD"/>
    <w:rsid w:val="001019B8"/>
    <w:rsid w:val="0010557B"/>
    <w:rsid w:val="001062D4"/>
    <w:rsid w:val="0011186D"/>
    <w:rsid w:val="00112006"/>
    <w:rsid w:val="00114AA0"/>
    <w:rsid w:val="00115ABE"/>
    <w:rsid w:val="00117A90"/>
    <w:rsid w:val="00121116"/>
    <w:rsid w:val="001235B4"/>
    <w:rsid w:val="001304D9"/>
    <w:rsid w:val="00131C7C"/>
    <w:rsid w:val="00132019"/>
    <w:rsid w:val="001326D9"/>
    <w:rsid w:val="0013375D"/>
    <w:rsid w:val="00134020"/>
    <w:rsid w:val="0013525C"/>
    <w:rsid w:val="00141338"/>
    <w:rsid w:val="001422CA"/>
    <w:rsid w:val="0014497D"/>
    <w:rsid w:val="00145541"/>
    <w:rsid w:val="00146263"/>
    <w:rsid w:val="00147733"/>
    <w:rsid w:val="00150047"/>
    <w:rsid w:val="00150C58"/>
    <w:rsid w:val="00151C82"/>
    <w:rsid w:val="00152706"/>
    <w:rsid w:val="00153B30"/>
    <w:rsid w:val="001549B7"/>
    <w:rsid w:val="0015722C"/>
    <w:rsid w:val="00161069"/>
    <w:rsid w:val="00162BB4"/>
    <w:rsid w:val="00162D41"/>
    <w:rsid w:val="0016333D"/>
    <w:rsid w:val="00164272"/>
    <w:rsid w:val="00167C75"/>
    <w:rsid w:val="00174E27"/>
    <w:rsid w:val="00177456"/>
    <w:rsid w:val="00177FCC"/>
    <w:rsid w:val="001800D6"/>
    <w:rsid w:val="00180402"/>
    <w:rsid w:val="001813B1"/>
    <w:rsid w:val="00183D78"/>
    <w:rsid w:val="00184CF5"/>
    <w:rsid w:val="00184ECC"/>
    <w:rsid w:val="0018540D"/>
    <w:rsid w:val="00185ED8"/>
    <w:rsid w:val="00186088"/>
    <w:rsid w:val="00186EF6"/>
    <w:rsid w:val="001879CF"/>
    <w:rsid w:val="00187DF7"/>
    <w:rsid w:val="00190EF8"/>
    <w:rsid w:val="00191759"/>
    <w:rsid w:val="0019401E"/>
    <w:rsid w:val="00196399"/>
    <w:rsid w:val="001A0449"/>
    <w:rsid w:val="001A2169"/>
    <w:rsid w:val="001A3B90"/>
    <w:rsid w:val="001A48BC"/>
    <w:rsid w:val="001A50A7"/>
    <w:rsid w:val="001A6126"/>
    <w:rsid w:val="001B202E"/>
    <w:rsid w:val="001B3B96"/>
    <w:rsid w:val="001B43AA"/>
    <w:rsid w:val="001B586D"/>
    <w:rsid w:val="001B7073"/>
    <w:rsid w:val="001B7F9B"/>
    <w:rsid w:val="001C077C"/>
    <w:rsid w:val="001C0D3E"/>
    <w:rsid w:val="001C2D5D"/>
    <w:rsid w:val="001C4BE1"/>
    <w:rsid w:val="001C4CBD"/>
    <w:rsid w:val="001C518B"/>
    <w:rsid w:val="001C65ED"/>
    <w:rsid w:val="001D0A54"/>
    <w:rsid w:val="001D7552"/>
    <w:rsid w:val="001D7EA4"/>
    <w:rsid w:val="001E0D70"/>
    <w:rsid w:val="001E1A91"/>
    <w:rsid w:val="001E1ED1"/>
    <w:rsid w:val="001E232F"/>
    <w:rsid w:val="001E43EB"/>
    <w:rsid w:val="001E4C45"/>
    <w:rsid w:val="001E7B71"/>
    <w:rsid w:val="001F0519"/>
    <w:rsid w:val="001F0644"/>
    <w:rsid w:val="001F51E2"/>
    <w:rsid w:val="001F5FA6"/>
    <w:rsid w:val="001F70E8"/>
    <w:rsid w:val="001F7AB6"/>
    <w:rsid w:val="001F7F72"/>
    <w:rsid w:val="00202FBA"/>
    <w:rsid w:val="0020324C"/>
    <w:rsid w:val="002037BC"/>
    <w:rsid w:val="002070BE"/>
    <w:rsid w:val="00207952"/>
    <w:rsid w:val="00207B02"/>
    <w:rsid w:val="00210224"/>
    <w:rsid w:val="0021138F"/>
    <w:rsid w:val="00212E52"/>
    <w:rsid w:val="00212E86"/>
    <w:rsid w:val="00213162"/>
    <w:rsid w:val="00213E01"/>
    <w:rsid w:val="00214561"/>
    <w:rsid w:val="00216E6F"/>
    <w:rsid w:val="00221382"/>
    <w:rsid w:val="00222894"/>
    <w:rsid w:val="002253AC"/>
    <w:rsid w:val="0022613A"/>
    <w:rsid w:val="0023041F"/>
    <w:rsid w:val="00230B42"/>
    <w:rsid w:val="00231C02"/>
    <w:rsid w:val="00231C96"/>
    <w:rsid w:val="00232724"/>
    <w:rsid w:val="002329BD"/>
    <w:rsid w:val="00236184"/>
    <w:rsid w:val="0023719D"/>
    <w:rsid w:val="00237642"/>
    <w:rsid w:val="0024060F"/>
    <w:rsid w:val="00240FFB"/>
    <w:rsid w:val="00242361"/>
    <w:rsid w:val="0024353F"/>
    <w:rsid w:val="0024356F"/>
    <w:rsid w:val="0024572F"/>
    <w:rsid w:val="002460FB"/>
    <w:rsid w:val="00252903"/>
    <w:rsid w:val="00252AB4"/>
    <w:rsid w:val="00253996"/>
    <w:rsid w:val="00255614"/>
    <w:rsid w:val="002577F6"/>
    <w:rsid w:val="00257855"/>
    <w:rsid w:val="002620D2"/>
    <w:rsid w:val="00262D4D"/>
    <w:rsid w:val="00263B34"/>
    <w:rsid w:val="00264202"/>
    <w:rsid w:val="00273035"/>
    <w:rsid w:val="0027507B"/>
    <w:rsid w:val="0027599D"/>
    <w:rsid w:val="00276450"/>
    <w:rsid w:val="00277603"/>
    <w:rsid w:val="00280B7C"/>
    <w:rsid w:val="00280E3C"/>
    <w:rsid w:val="00281536"/>
    <w:rsid w:val="00282ED6"/>
    <w:rsid w:val="0028354E"/>
    <w:rsid w:val="00283934"/>
    <w:rsid w:val="0028526C"/>
    <w:rsid w:val="00285C32"/>
    <w:rsid w:val="00286A34"/>
    <w:rsid w:val="00291C86"/>
    <w:rsid w:val="00293DA7"/>
    <w:rsid w:val="00294E23"/>
    <w:rsid w:val="00295647"/>
    <w:rsid w:val="002A01CA"/>
    <w:rsid w:val="002A06F6"/>
    <w:rsid w:val="002A12F6"/>
    <w:rsid w:val="002A1754"/>
    <w:rsid w:val="002A26D7"/>
    <w:rsid w:val="002A584C"/>
    <w:rsid w:val="002A7896"/>
    <w:rsid w:val="002A7B33"/>
    <w:rsid w:val="002A7F3F"/>
    <w:rsid w:val="002B296E"/>
    <w:rsid w:val="002B42AC"/>
    <w:rsid w:val="002B4590"/>
    <w:rsid w:val="002B515F"/>
    <w:rsid w:val="002C020E"/>
    <w:rsid w:val="002C0331"/>
    <w:rsid w:val="002C0794"/>
    <w:rsid w:val="002C3709"/>
    <w:rsid w:val="002C46F4"/>
    <w:rsid w:val="002C72D8"/>
    <w:rsid w:val="002D2F3D"/>
    <w:rsid w:val="002D77E6"/>
    <w:rsid w:val="002D7F64"/>
    <w:rsid w:val="002E1A3B"/>
    <w:rsid w:val="002E2505"/>
    <w:rsid w:val="002E2C68"/>
    <w:rsid w:val="002E74CE"/>
    <w:rsid w:val="002F002C"/>
    <w:rsid w:val="002F00A0"/>
    <w:rsid w:val="002F171D"/>
    <w:rsid w:val="002F3519"/>
    <w:rsid w:val="002F5A5D"/>
    <w:rsid w:val="003051AA"/>
    <w:rsid w:val="00305323"/>
    <w:rsid w:val="0030615E"/>
    <w:rsid w:val="00307E0C"/>
    <w:rsid w:val="003102A0"/>
    <w:rsid w:val="003107AB"/>
    <w:rsid w:val="00310B6C"/>
    <w:rsid w:val="00311334"/>
    <w:rsid w:val="00312B36"/>
    <w:rsid w:val="00313DA2"/>
    <w:rsid w:val="0031489D"/>
    <w:rsid w:val="00314E6E"/>
    <w:rsid w:val="003165C0"/>
    <w:rsid w:val="00321347"/>
    <w:rsid w:val="00321637"/>
    <w:rsid w:val="003216E5"/>
    <w:rsid w:val="00322882"/>
    <w:rsid w:val="003229AC"/>
    <w:rsid w:val="00322D9E"/>
    <w:rsid w:val="00324C26"/>
    <w:rsid w:val="003262B4"/>
    <w:rsid w:val="00327394"/>
    <w:rsid w:val="003315F9"/>
    <w:rsid w:val="00332343"/>
    <w:rsid w:val="003345FA"/>
    <w:rsid w:val="00334983"/>
    <w:rsid w:val="00337571"/>
    <w:rsid w:val="003375CE"/>
    <w:rsid w:val="0034215B"/>
    <w:rsid w:val="0034410A"/>
    <w:rsid w:val="00345BCC"/>
    <w:rsid w:val="003460B3"/>
    <w:rsid w:val="003468FD"/>
    <w:rsid w:val="00346ED3"/>
    <w:rsid w:val="003470B2"/>
    <w:rsid w:val="00350C12"/>
    <w:rsid w:val="00364323"/>
    <w:rsid w:val="003644B5"/>
    <w:rsid w:val="00364811"/>
    <w:rsid w:val="003649CB"/>
    <w:rsid w:val="00365EB1"/>
    <w:rsid w:val="00366A11"/>
    <w:rsid w:val="00367C71"/>
    <w:rsid w:val="00370FF1"/>
    <w:rsid w:val="00371C7F"/>
    <w:rsid w:val="0037357A"/>
    <w:rsid w:val="003747D2"/>
    <w:rsid w:val="00376047"/>
    <w:rsid w:val="003803F8"/>
    <w:rsid w:val="0038272B"/>
    <w:rsid w:val="00382B2C"/>
    <w:rsid w:val="00382FE1"/>
    <w:rsid w:val="003834D8"/>
    <w:rsid w:val="00385312"/>
    <w:rsid w:val="00385D6C"/>
    <w:rsid w:val="0038603C"/>
    <w:rsid w:val="0038625C"/>
    <w:rsid w:val="00397DEC"/>
    <w:rsid w:val="003A4628"/>
    <w:rsid w:val="003A6036"/>
    <w:rsid w:val="003A638A"/>
    <w:rsid w:val="003A697D"/>
    <w:rsid w:val="003A7049"/>
    <w:rsid w:val="003B2916"/>
    <w:rsid w:val="003B29D4"/>
    <w:rsid w:val="003B3BD0"/>
    <w:rsid w:val="003B47E8"/>
    <w:rsid w:val="003B6092"/>
    <w:rsid w:val="003B7DE0"/>
    <w:rsid w:val="003C0981"/>
    <w:rsid w:val="003C0CCE"/>
    <w:rsid w:val="003C1651"/>
    <w:rsid w:val="003C2A74"/>
    <w:rsid w:val="003C3657"/>
    <w:rsid w:val="003C7A76"/>
    <w:rsid w:val="003D33AB"/>
    <w:rsid w:val="003D372F"/>
    <w:rsid w:val="003D4A1C"/>
    <w:rsid w:val="003D4EC3"/>
    <w:rsid w:val="003D598D"/>
    <w:rsid w:val="003D5D44"/>
    <w:rsid w:val="003E0D83"/>
    <w:rsid w:val="003E1222"/>
    <w:rsid w:val="003E6424"/>
    <w:rsid w:val="003F30E0"/>
    <w:rsid w:val="003F4AA5"/>
    <w:rsid w:val="003F4FD0"/>
    <w:rsid w:val="003F59F4"/>
    <w:rsid w:val="0040124E"/>
    <w:rsid w:val="00401699"/>
    <w:rsid w:val="0040409E"/>
    <w:rsid w:val="00405AA6"/>
    <w:rsid w:val="00406601"/>
    <w:rsid w:val="00406905"/>
    <w:rsid w:val="00407259"/>
    <w:rsid w:val="00410795"/>
    <w:rsid w:val="00410F8D"/>
    <w:rsid w:val="004114DF"/>
    <w:rsid w:val="00411549"/>
    <w:rsid w:val="00412C0B"/>
    <w:rsid w:val="004141BE"/>
    <w:rsid w:val="00414CC3"/>
    <w:rsid w:val="00414E49"/>
    <w:rsid w:val="00415575"/>
    <w:rsid w:val="00415A30"/>
    <w:rsid w:val="00416B5A"/>
    <w:rsid w:val="00416EF1"/>
    <w:rsid w:val="00417BA8"/>
    <w:rsid w:val="0042143F"/>
    <w:rsid w:val="004220A2"/>
    <w:rsid w:val="00424E46"/>
    <w:rsid w:val="004259E0"/>
    <w:rsid w:val="00426295"/>
    <w:rsid w:val="0043248A"/>
    <w:rsid w:val="00435043"/>
    <w:rsid w:val="004352F5"/>
    <w:rsid w:val="00435A3F"/>
    <w:rsid w:val="00440676"/>
    <w:rsid w:val="0044192E"/>
    <w:rsid w:val="00441A40"/>
    <w:rsid w:val="00442C81"/>
    <w:rsid w:val="00453760"/>
    <w:rsid w:val="004541FB"/>
    <w:rsid w:val="0045420A"/>
    <w:rsid w:val="00454E53"/>
    <w:rsid w:val="00456B00"/>
    <w:rsid w:val="00456DBA"/>
    <w:rsid w:val="00457A8F"/>
    <w:rsid w:val="00461328"/>
    <w:rsid w:val="004651F9"/>
    <w:rsid w:val="004706F6"/>
    <w:rsid w:val="00472FE6"/>
    <w:rsid w:val="004742FA"/>
    <w:rsid w:val="004744C2"/>
    <w:rsid w:val="00476AE3"/>
    <w:rsid w:val="00481239"/>
    <w:rsid w:val="004814A2"/>
    <w:rsid w:val="00483E59"/>
    <w:rsid w:val="004849B8"/>
    <w:rsid w:val="004853A4"/>
    <w:rsid w:val="00485C7F"/>
    <w:rsid w:val="00490029"/>
    <w:rsid w:val="00494E6F"/>
    <w:rsid w:val="0049586A"/>
    <w:rsid w:val="004A177A"/>
    <w:rsid w:val="004A348D"/>
    <w:rsid w:val="004A45A7"/>
    <w:rsid w:val="004A49A9"/>
    <w:rsid w:val="004A567B"/>
    <w:rsid w:val="004A7488"/>
    <w:rsid w:val="004B009A"/>
    <w:rsid w:val="004B1273"/>
    <w:rsid w:val="004B1C5B"/>
    <w:rsid w:val="004B2AA3"/>
    <w:rsid w:val="004B46C7"/>
    <w:rsid w:val="004B658C"/>
    <w:rsid w:val="004B6D4C"/>
    <w:rsid w:val="004B7B69"/>
    <w:rsid w:val="004C0240"/>
    <w:rsid w:val="004C095B"/>
    <w:rsid w:val="004C2A70"/>
    <w:rsid w:val="004C5BCF"/>
    <w:rsid w:val="004C7F3D"/>
    <w:rsid w:val="004D1F5E"/>
    <w:rsid w:val="004D2006"/>
    <w:rsid w:val="004D48D0"/>
    <w:rsid w:val="004E1A22"/>
    <w:rsid w:val="004E2690"/>
    <w:rsid w:val="004E33C5"/>
    <w:rsid w:val="004E50C9"/>
    <w:rsid w:val="004E682E"/>
    <w:rsid w:val="004E6B8D"/>
    <w:rsid w:val="004E6DC8"/>
    <w:rsid w:val="004E7778"/>
    <w:rsid w:val="004F1372"/>
    <w:rsid w:val="004F1D9C"/>
    <w:rsid w:val="004F22AE"/>
    <w:rsid w:val="004F35FA"/>
    <w:rsid w:val="004F5274"/>
    <w:rsid w:val="004F717E"/>
    <w:rsid w:val="0050015C"/>
    <w:rsid w:val="00500E23"/>
    <w:rsid w:val="0050356F"/>
    <w:rsid w:val="00504800"/>
    <w:rsid w:val="005052DF"/>
    <w:rsid w:val="00513A12"/>
    <w:rsid w:val="00513BD6"/>
    <w:rsid w:val="005202D5"/>
    <w:rsid w:val="00522824"/>
    <w:rsid w:val="00523CEB"/>
    <w:rsid w:val="005304C9"/>
    <w:rsid w:val="0053088B"/>
    <w:rsid w:val="00532993"/>
    <w:rsid w:val="00534925"/>
    <w:rsid w:val="0053794F"/>
    <w:rsid w:val="0054236E"/>
    <w:rsid w:val="005435FE"/>
    <w:rsid w:val="00547FAE"/>
    <w:rsid w:val="005524CD"/>
    <w:rsid w:val="0055264F"/>
    <w:rsid w:val="005528ED"/>
    <w:rsid w:val="00554EC1"/>
    <w:rsid w:val="00555446"/>
    <w:rsid w:val="00555E5C"/>
    <w:rsid w:val="0055790F"/>
    <w:rsid w:val="00560BCF"/>
    <w:rsid w:val="0056162F"/>
    <w:rsid w:val="005622D6"/>
    <w:rsid w:val="005675A4"/>
    <w:rsid w:val="005703AC"/>
    <w:rsid w:val="005713FE"/>
    <w:rsid w:val="005714C5"/>
    <w:rsid w:val="005738BD"/>
    <w:rsid w:val="00573C3B"/>
    <w:rsid w:val="0057443E"/>
    <w:rsid w:val="005751F2"/>
    <w:rsid w:val="0057777C"/>
    <w:rsid w:val="00580916"/>
    <w:rsid w:val="00584115"/>
    <w:rsid w:val="005870F1"/>
    <w:rsid w:val="00590F7B"/>
    <w:rsid w:val="00591EBF"/>
    <w:rsid w:val="005927DB"/>
    <w:rsid w:val="00594B27"/>
    <w:rsid w:val="00595482"/>
    <w:rsid w:val="005972E9"/>
    <w:rsid w:val="00597825"/>
    <w:rsid w:val="00597F96"/>
    <w:rsid w:val="005A0809"/>
    <w:rsid w:val="005A0E1D"/>
    <w:rsid w:val="005A19ED"/>
    <w:rsid w:val="005A4703"/>
    <w:rsid w:val="005B033A"/>
    <w:rsid w:val="005B0D8F"/>
    <w:rsid w:val="005B19CC"/>
    <w:rsid w:val="005B5569"/>
    <w:rsid w:val="005B6422"/>
    <w:rsid w:val="005B6981"/>
    <w:rsid w:val="005B75BE"/>
    <w:rsid w:val="005B79F1"/>
    <w:rsid w:val="005C119E"/>
    <w:rsid w:val="005C4364"/>
    <w:rsid w:val="005C4E0B"/>
    <w:rsid w:val="005C5674"/>
    <w:rsid w:val="005C6E16"/>
    <w:rsid w:val="005C754D"/>
    <w:rsid w:val="005D2015"/>
    <w:rsid w:val="005D2BBA"/>
    <w:rsid w:val="005D2C6A"/>
    <w:rsid w:val="005D2E29"/>
    <w:rsid w:val="005D3E99"/>
    <w:rsid w:val="005D455C"/>
    <w:rsid w:val="005D4F85"/>
    <w:rsid w:val="005D7B9C"/>
    <w:rsid w:val="005E1AC6"/>
    <w:rsid w:val="005E2DE9"/>
    <w:rsid w:val="005E6A04"/>
    <w:rsid w:val="005F02F0"/>
    <w:rsid w:val="005F0312"/>
    <w:rsid w:val="005F79B9"/>
    <w:rsid w:val="005F7FAA"/>
    <w:rsid w:val="006010B8"/>
    <w:rsid w:val="00601865"/>
    <w:rsid w:val="00603340"/>
    <w:rsid w:val="006063B1"/>
    <w:rsid w:val="006123DE"/>
    <w:rsid w:val="0061360D"/>
    <w:rsid w:val="00614385"/>
    <w:rsid w:val="00615CA7"/>
    <w:rsid w:val="006160EF"/>
    <w:rsid w:val="006171EB"/>
    <w:rsid w:val="00617EAC"/>
    <w:rsid w:val="00620F02"/>
    <w:rsid w:val="006215FC"/>
    <w:rsid w:val="006222C9"/>
    <w:rsid w:val="006271ED"/>
    <w:rsid w:val="00631BE1"/>
    <w:rsid w:val="00632D52"/>
    <w:rsid w:val="006343B3"/>
    <w:rsid w:val="00634971"/>
    <w:rsid w:val="006350DE"/>
    <w:rsid w:val="00637D24"/>
    <w:rsid w:val="00640358"/>
    <w:rsid w:val="006406F2"/>
    <w:rsid w:val="006407F9"/>
    <w:rsid w:val="006423D2"/>
    <w:rsid w:val="00642EDE"/>
    <w:rsid w:val="00643AF7"/>
    <w:rsid w:val="006474A3"/>
    <w:rsid w:val="0065016E"/>
    <w:rsid w:val="00650285"/>
    <w:rsid w:val="0065362F"/>
    <w:rsid w:val="0065686F"/>
    <w:rsid w:val="0066146C"/>
    <w:rsid w:val="006615B6"/>
    <w:rsid w:val="00661AE8"/>
    <w:rsid w:val="00662696"/>
    <w:rsid w:val="00664DD0"/>
    <w:rsid w:val="00664FFA"/>
    <w:rsid w:val="00666275"/>
    <w:rsid w:val="00667E00"/>
    <w:rsid w:val="00671869"/>
    <w:rsid w:val="00671C55"/>
    <w:rsid w:val="0067463A"/>
    <w:rsid w:val="006747ED"/>
    <w:rsid w:val="00675DE4"/>
    <w:rsid w:val="00677886"/>
    <w:rsid w:val="006802F5"/>
    <w:rsid w:val="006814A5"/>
    <w:rsid w:val="006827A9"/>
    <w:rsid w:val="006840F6"/>
    <w:rsid w:val="006870FB"/>
    <w:rsid w:val="00690324"/>
    <w:rsid w:val="00690444"/>
    <w:rsid w:val="00691C0C"/>
    <w:rsid w:val="00693331"/>
    <w:rsid w:val="0069448E"/>
    <w:rsid w:val="00695564"/>
    <w:rsid w:val="006A1B9C"/>
    <w:rsid w:val="006A6A35"/>
    <w:rsid w:val="006B467D"/>
    <w:rsid w:val="006B51E9"/>
    <w:rsid w:val="006B7823"/>
    <w:rsid w:val="006B7D05"/>
    <w:rsid w:val="006C4AA1"/>
    <w:rsid w:val="006C4AEF"/>
    <w:rsid w:val="006C4FE6"/>
    <w:rsid w:val="006C5A1C"/>
    <w:rsid w:val="006C7E1F"/>
    <w:rsid w:val="006C7E76"/>
    <w:rsid w:val="006D0087"/>
    <w:rsid w:val="006D212C"/>
    <w:rsid w:val="006D43B5"/>
    <w:rsid w:val="006D67D1"/>
    <w:rsid w:val="006E0581"/>
    <w:rsid w:val="006E126C"/>
    <w:rsid w:val="006E16D9"/>
    <w:rsid w:val="006E5917"/>
    <w:rsid w:val="006E6165"/>
    <w:rsid w:val="006E7859"/>
    <w:rsid w:val="006F05B0"/>
    <w:rsid w:val="006F2C1A"/>
    <w:rsid w:val="006F45C4"/>
    <w:rsid w:val="006F5070"/>
    <w:rsid w:val="006F566A"/>
    <w:rsid w:val="006F6C1F"/>
    <w:rsid w:val="006F7B35"/>
    <w:rsid w:val="00701325"/>
    <w:rsid w:val="007021DC"/>
    <w:rsid w:val="007025A3"/>
    <w:rsid w:val="00703C4E"/>
    <w:rsid w:val="007040CD"/>
    <w:rsid w:val="00706FF1"/>
    <w:rsid w:val="00707AD9"/>
    <w:rsid w:val="00711199"/>
    <w:rsid w:val="00712916"/>
    <w:rsid w:val="00713FD5"/>
    <w:rsid w:val="00714620"/>
    <w:rsid w:val="00715723"/>
    <w:rsid w:val="0071608D"/>
    <w:rsid w:val="00721491"/>
    <w:rsid w:val="0072249F"/>
    <w:rsid w:val="00722571"/>
    <w:rsid w:val="0072389B"/>
    <w:rsid w:val="007270FC"/>
    <w:rsid w:val="0072735B"/>
    <w:rsid w:val="00727C9D"/>
    <w:rsid w:val="00727F96"/>
    <w:rsid w:val="00730234"/>
    <w:rsid w:val="0073372F"/>
    <w:rsid w:val="007341E8"/>
    <w:rsid w:val="0073475F"/>
    <w:rsid w:val="00740230"/>
    <w:rsid w:val="00740C9B"/>
    <w:rsid w:val="00742467"/>
    <w:rsid w:val="00743979"/>
    <w:rsid w:val="00744422"/>
    <w:rsid w:val="00751471"/>
    <w:rsid w:val="00751AD8"/>
    <w:rsid w:val="00751DDE"/>
    <w:rsid w:val="00751E63"/>
    <w:rsid w:val="00751F5E"/>
    <w:rsid w:val="00753556"/>
    <w:rsid w:val="00757003"/>
    <w:rsid w:val="007576D4"/>
    <w:rsid w:val="00757992"/>
    <w:rsid w:val="00757A31"/>
    <w:rsid w:val="00760CAF"/>
    <w:rsid w:val="007677A8"/>
    <w:rsid w:val="007677C5"/>
    <w:rsid w:val="007703F4"/>
    <w:rsid w:val="0077499A"/>
    <w:rsid w:val="007764CE"/>
    <w:rsid w:val="0077707C"/>
    <w:rsid w:val="007772F9"/>
    <w:rsid w:val="007839B6"/>
    <w:rsid w:val="0078561E"/>
    <w:rsid w:val="007870C7"/>
    <w:rsid w:val="00787175"/>
    <w:rsid w:val="007873BE"/>
    <w:rsid w:val="0079381B"/>
    <w:rsid w:val="00794CAA"/>
    <w:rsid w:val="00794E5C"/>
    <w:rsid w:val="00795738"/>
    <w:rsid w:val="0079692D"/>
    <w:rsid w:val="007A0282"/>
    <w:rsid w:val="007A14CF"/>
    <w:rsid w:val="007A2BCE"/>
    <w:rsid w:val="007A3D66"/>
    <w:rsid w:val="007A44BA"/>
    <w:rsid w:val="007A6076"/>
    <w:rsid w:val="007A61EA"/>
    <w:rsid w:val="007B0226"/>
    <w:rsid w:val="007B08A9"/>
    <w:rsid w:val="007B0AC0"/>
    <w:rsid w:val="007B1A7A"/>
    <w:rsid w:val="007B234B"/>
    <w:rsid w:val="007B574D"/>
    <w:rsid w:val="007B7540"/>
    <w:rsid w:val="007C058D"/>
    <w:rsid w:val="007C3394"/>
    <w:rsid w:val="007C4E61"/>
    <w:rsid w:val="007C55AA"/>
    <w:rsid w:val="007C5872"/>
    <w:rsid w:val="007D0713"/>
    <w:rsid w:val="007D18F2"/>
    <w:rsid w:val="007D2F5E"/>
    <w:rsid w:val="007D4C56"/>
    <w:rsid w:val="007D757C"/>
    <w:rsid w:val="007D7B03"/>
    <w:rsid w:val="007E0F2C"/>
    <w:rsid w:val="007E22B9"/>
    <w:rsid w:val="007E3366"/>
    <w:rsid w:val="007E35D8"/>
    <w:rsid w:val="007E4A24"/>
    <w:rsid w:val="007E4CC0"/>
    <w:rsid w:val="007E6CD3"/>
    <w:rsid w:val="007E76C7"/>
    <w:rsid w:val="007F1663"/>
    <w:rsid w:val="007F6804"/>
    <w:rsid w:val="007F6D79"/>
    <w:rsid w:val="00801CB3"/>
    <w:rsid w:val="00804EFD"/>
    <w:rsid w:val="00806089"/>
    <w:rsid w:val="00812EF5"/>
    <w:rsid w:val="008136CE"/>
    <w:rsid w:val="00813AFB"/>
    <w:rsid w:val="00813EE1"/>
    <w:rsid w:val="0081704D"/>
    <w:rsid w:val="008170C0"/>
    <w:rsid w:val="008171B7"/>
    <w:rsid w:val="00817374"/>
    <w:rsid w:val="008174A2"/>
    <w:rsid w:val="00822AF9"/>
    <w:rsid w:val="00823D95"/>
    <w:rsid w:val="0082685A"/>
    <w:rsid w:val="008320F3"/>
    <w:rsid w:val="008357CB"/>
    <w:rsid w:val="008369A8"/>
    <w:rsid w:val="0083792A"/>
    <w:rsid w:val="00837B11"/>
    <w:rsid w:val="00837B59"/>
    <w:rsid w:val="00837BCE"/>
    <w:rsid w:val="00840079"/>
    <w:rsid w:val="00841CB7"/>
    <w:rsid w:val="0084254C"/>
    <w:rsid w:val="00842805"/>
    <w:rsid w:val="00842BF5"/>
    <w:rsid w:val="008478ED"/>
    <w:rsid w:val="00850DF8"/>
    <w:rsid w:val="00850E9D"/>
    <w:rsid w:val="008517B9"/>
    <w:rsid w:val="00851921"/>
    <w:rsid w:val="00851F2C"/>
    <w:rsid w:val="008542E5"/>
    <w:rsid w:val="00857F36"/>
    <w:rsid w:val="0086098C"/>
    <w:rsid w:val="008609E8"/>
    <w:rsid w:val="00862D21"/>
    <w:rsid w:val="008659B6"/>
    <w:rsid w:val="008665C3"/>
    <w:rsid w:val="008704C9"/>
    <w:rsid w:val="008705AE"/>
    <w:rsid w:val="008715CB"/>
    <w:rsid w:val="0087230B"/>
    <w:rsid w:val="00873CD7"/>
    <w:rsid w:val="008767AE"/>
    <w:rsid w:val="008774EB"/>
    <w:rsid w:val="00877F10"/>
    <w:rsid w:val="00880963"/>
    <w:rsid w:val="00881670"/>
    <w:rsid w:val="0088306A"/>
    <w:rsid w:val="008853B8"/>
    <w:rsid w:val="00885A14"/>
    <w:rsid w:val="00886A69"/>
    <w:rsid w:val="008874F3"/>
    <w:rsid w:val="00890E5C"/>
    <w:rsid w:val="0089146D"/>
    <w:rsid w:val="00892BA7"/>
    <w:rsid w:val="008935F7"/>
    <w:rsid w:val="00897646"/>
    <w:rsid w:val="008A2785"/>
    <w:rsid w:val="008A5309"/>
    <w:rsid w:val="008B0291"/>
    <w:rsid w:val="008B0CAB"/>
    <w:rsid w:val="008B1E36"/>
    <w:rsid w:val="008B2050"/>
    <w:rsid w:val="008B2409"/>
    <w:rsid w:val="008B2FD0"/>
    <w:rsid w:val="008B33F6"/>
    <w:rsid w:val="008B4268"/>
    <w:rsid w:val="008B5D2F"/>
    <w:rsid w:val="008B679A"/>
    <w:rsid w:val="008B7681"/>
    <w:rsid w:val="008B7702"/>
    <w:rsid w:val="008C02FA"/>
    <w:rsid w:val="008C1055"/>
    <w:rsid w:val="008C4C7C"/>
    <w:rsid w:val="008C53F9"/>
    <w:rsid w:val="008C6112"/>
    <w:rsid w:val="008D00AB"/>
    <w:rsid w:val="008D18A9"/>
    <w:rsid w:val="008D1906"/>
    <w:rsid w:val="008D4190"/>
    <w:rsid w:val="008D48FC"/>
    <w:rsid w:val="008D4A96"/>
    <w:rsid w:val="008D4F81"/>
    <w:rsid w:val="008D60A5"/>
    <w:rsid w:val="008D73A4"/>
    <w:rsid w:val="008D7CC6"/>
    <w:rsid w:val="008E182C"/>
    <w:rsid w:val="008E21DE"/>
    <w:rsid w:val="008E2B5B"/>
    <w:rsid w:val="008E3089"/>
    <w:rsid w:val="008E5BA4"/>
    <w:rsid w:val="008F1405"/>
    <w:rsid w:val="008F1AC7"/>
    <w:rsid w:val="008F22F4"/>
    <w:rsid w:val="008F33C4"/>
    <w:rsid w:val="008F5404"/>
    <w:rsid w:val="008F70B7"/>
    <w:rsid w:val="009012C1"/>
    <w:rsid w:val="00901919"/>
    <w:rsid w:val="009028B6"/>
    <w:rsid w:val="009033C9"/>
    <w:rsid w:val="00904DB9"/>
    <w:rsid w:val="00906CCA"/>
    <w:rsid w:val="009072C8"/>
    <w:rsid w:val="00907D84"/>
    <w:rsid w:val="009104A2"/>
    <w:rsid w:val="0091154F"/>
    <w:rsid w:val="0091292A"/>
    <w:rsid w:val="00913D0F"/>
    <w:rsid w:val="0091432F"/>
    <w:rsid w:val="00915150"/>
    <w:rsid w:val="00916E27"/>
    <w:rsid w:val="009177C7"/>
    <w:rsid w:val="009227DE"/>
    <w:rsid w:val="00922DD7"/>
    <w:rsid w:val="009247AD"/>
    <w:rsid w:val="00925F37"/>
    <w:rsid w:val="00927713"/>
    <w:rsid w:val="00927F00"/>
    <w:rsid w:val="009304D8"/>
    <w:rsid w:val="00931F70"/>
    <w:rsid w:val="009322D8"/>
    <w:rsid w:val="00932CEF"/>
    <w:rsid w:val="00934301"/>
    <w:rsid w:val="00934B21"/>
    <w:rsid w:val="009357D7"/>
    <w:rsid w:val="00942D70"/>
    <w:rsid w:val="00943068"/>
    <w:rsid w:val="00943624"/>
    <w:rsid w:val="0094438C"/>
    <w:rsid w:val="00946E09"/>
    <w:rsid w:val="0095142C"/>
    <w:rsid w:val="00955422"/>
    <w:rsid w:val="00957CE3"/>
    <w:rsid w:val="0096151F"/>
    <w:rsid w:val="009619D8"/>
    <w:rsid w:val="00962CD6"/>
    <w:rsid w:val="00967026"/>
    <w:rsid w:val="00970D7F"/>
    <w:rsid w:val="00971EC2"/>
    <w:rsid w:val="00973AB7"/>
    <w:rsid w:val="00974202"/>
    <w:rsid w:val="00974CA4"/>
    <w:rsid w:val="009755FC"/>
    <w:rsid w:val="00981605"/>
    <w:rsid w:val="009846C3"/>
    <w:rsid w:val="0098494D"/>
    <w:rsid w:val="0098508F"/>
    <w:rsid w:val="00986C90"/>
    <w:rsid w:val="009902E7"/>
    <w:rsid w:val="00990986"/>
    <w:rsid w:val="00990CC4"/>
    <w:rsid w:val="00994664"/>
    <w:rsid w:val="0099525B"/>
    <w:rsid w:val="009A0890"/>
    <w:rsid w:val="009A3591"/>
    <w:rsid w:val="009A37CB"/>
    <w:rsid w:val="009A6FCF"/>
    <w:rsid w:val="009B11D9"/>
    <w:rsid w:val="009B1379"/>
    <w:rsid w:val="009B5BA0"/>
    <w:rsid w:val="009B73FF"/>
    <w:rsid w:val="009B7B2F"/>
    <w:rsid w:val="009B7BE2"/>
    <w:rsid w:val="009C2CFE"/>
    <w:rsid w:val="009C3CF0"/>
    <w:rsid w:val="009C4F52"/>
    <w:rsid w:val="009C5AF8"/>
    <w:rsid w:val="009C5FDC"/>
    <w:rsid w:val="009D1ACF"/>
    <w:rsid w:val="009D45B6"/>
    <w:rsid w:val="009E19F2"/>
    <w:rsid w:val="009E1D33"/>
    <w:rsid w:val="009E5459"/>
    <w:rsid w:val="009E590E"/>
    <w:rsid w:val="009E6B03"/>
    <w:rsid w:val="009E7F42"/>
    <w:rsid w:val="009F130A"/>
    <w:rsid w:val="009F1EDF"/>
    <w:rsid w:val="009F31C7"/>
    <w:rsid w:val="009F48F7"/>
    <w:rsid w:val="009F498A"/>
    <w:rsid w:val="009F7630"/>
    <w:rsid w:val="009F77F0"/>
    <w:rsid w:val="00A005B2"/>
    <w:rsid w:val="00A005EF"/>
    <w:rsid w:val="00A011FF"/>
    <w:rsid w:val="00A019D1"/>
    <w:rsid w:val="00A031AC"/>
    <w:rsid w:val="00A04CAC"/>
    <w:rsid w:val="00A05328"/>
    <w:rsid w:val="00A10EE9"/>
    <w:rsid w:val="00A13CC6"/>
    <w:rsid w:val="00A13EFF"/>
    <w:rsid w:val="00A14EFC"/>
    <w:rsid w:val="00A15EEB"/>
    <w:rsid w:val="00A20D24"/>
    <w:rsid w:val="00A21449"/>
    <w:rsid w:val="00A24313"/>
    <w:rsid w:val="00A2712B"/>
    <w:rsid w:val="00A276BA"/>
    <w:rsid w:val="00A3078A"/>
    <w:rsid w:val="00A30AB8"/>
    <w:rsid w:val="00A30B5F"/>
    <w:rsid w:val="00A33E48"/>
    <w:rsid w:val="00A36058"/>
    <w:rsid w:val="00A36924"/>
    <w:rsid w:val="00A379BA"/>
    <w:rsid w:val="00A415E7"/>
    <w:rsid w:val="00A418F9"/>
    <w:rsid w:val="00A42173"/>
    <w:rsid w:val="00A43F1C"/>
    <w:rsid w:val="00A525BD"/>
    <w:rsid w:val="00A55556"/>
    <w:rsid w:val="00A55CA7"/>
    <w:rsid w:val="00A56A1C"/>
    <w:rsid w:val="00A5712F"/>
    <w:rsid w:val="00A572C6"/>
    <w:rsid w:val="00A574B9"/>
    <w:rsid w:val="00A57C46"/>
    <w:rsid w:val="00A57E4B"/>
    <w:rsid w:val="00A60051"/>
    <w:rsid w:val="00A60348"/>
    <w:rsid w:val="00A612EA"/>
    <w:rsid w:val="00A61891"/>
    <w:rsid w:val="00A6627B"/>
    <w:rsid w:val="00A6726A"/>
    <w:rsid w:val="00A67277"/>
    <w:rsid w:val="00A67892"/>
    <w:rsid w:val="00A70192"/>
    <w:rsid w:val="00A719E7"/>
    <w:rsid w:val="00A71C0F"/>
    <w:rsid w:val="00A738EA"/>
    <w:rsid w:val="00A73FC4"/>
    <w:rsid w:val="00A74C1B"/>
    <w:rsid w:val="00A74E28"/>
    <w:rsid w:val="00A76C55"/>
    <w:rsid w:val="00A836FA"/>
    <w:rsid w:val="00A83DD7"/>
    <w:rsid w:val="00A853B7"/>
    <w:rsid w:val="00A85708"/>
    <w:rsid w:val="00A874DB"/>
    <w:rsid w:val="00A92597"/>
    <w:rsid w:val="00A94FC9"/>
    <w:rsid w:val="00A95825"/>
    <w:rsid w:val="00AA11A5"/>
    <w:rsid w:val="00AA1900"/>
    <w:rsid w:val="00AA360F"/>
    <w:rsid w:val="00AA5573"/>
    <w:rsid w:val="00AA7152"/>
    <w:rsid w:val="00AA794A"/>
    <w:rsid w:val="00AB339F"/>
    <w:rsid w:val="00AC4693"/>
    <w:rsid w:val="00AC60DA"/>
    <w:rsid w:val="00AC74E5"/>
    <w:rsid w:val="00AD2A4E"/>
    <w:rsid w:val="00AD4B17"/>
    <w:rsid w:val="00AD6231"/>
    <w:rsid w:val="00AD66FE"/>
    <w:rsid w:val="00AD697A"/>
    <w:rsid w:val="00AD7293"/>
    <w:rsid w:val="00AD73DE"/>
    <w:rsid w:val="00AD74C5"/>
    <w:rsid w:val="00AD750D"/>
    <w:rsid w:val="00AD7921"/>
    <w:rsid w:val="00AE0E9C"/>
    <w:rsid w:val="00AE2734"/>
    <w:rsid w:val="00AE2BCA"/>
    <w:rsid w:val="00AE43DC"/>
    <w:rsid w:val="00AE5A8D"/>
    <w:rsid w:val="00AE62DB"/>
    <w:rsid w:val="00AE646D"/>
    <w:rsid w:val="00AE7152"/>
    <w:rsid w:val="00AE795D"/>
    <w:rsid w:val="00AF144A"/>
    <w:rsid w:val="00AF2FE8"/>
    <w:rsid w:val="00AF48A7"/>
    <w:rsid w:val="00AF6D80"/>
    <w:rsid w:val="00AF6F82"/>
    <w:rsid w:val="00AF79FC"/>
    <w:rsid w:val="00B007D8"/>
    <w:rsid w:val="00B068FC"/>
    <w:rsid w:val="00B06EA4"/>
    <w:rsid w:val="00B1242E"/>
    <w:rsid w:val="00B12DE6"/>
    <w:rsid w:val="00B20C5D"/>
    <w:rsid w:val="00B217C8"/>
    <w:rsid w:val="00B2192F"/>
    <w:rsid w:val="00B2418D"/>
    <w:rsid w:val="00B248C7"/>
    <w:rsid w:val="00B2654F"/>
    <w:rsid w:val="00B26E35"/>
    <w:rsid w:val="00B31686"/>
    <w:rsid w:val="00B31C55"/>
    <w:rsid w:val="00B32BB7"/>
    <w:rsid w:val="00B3388C"/>
    <w:rsid w:val="00B348E0"/>
    <w:rsid w:val="00B353FB"/>
    <w:rsid w:val="00B403CF"/>
    <w:rsid w:val="00B408E1"/>
    <w:rsid w:val="00B413D2"/>
    <w:rsid w:val="00B41B3E"/>
    <w:rsid w:val="00B42AE1"/>
    <w:rsid w:val="00B4496D"/>
    <w:rsid w:val="00B457EF"/>
    <w:rsid w:val="00B46616"/>
    <w:rsid w:val="00B473EF"/>
    <w:rsid w:val="00B478ED"/>
    <w:rsid w:val="00B47B7E"/>
    <w:rsid w:val="00B516C9"/>
    <w:rsid w:val="00B5176D"/>
    <w:rsid w:val="00B53C2C"/>
    <w:rsid w:val="00B611F8"/>
    <w:rsid w:val="00B6162F"/>
    <w:rsid w:val="00B62A0D"/>
    <w:rsid w:val="00B632AC"/>
    <w:rsid w:val="00B64015"/>
    <w:rsid w:val="00B652BF"/>
    <w:rsid w:val="00B67477"/>
    <w:rsid w:val="00B7091F"/>
    <w:rsid w:val="00B71452"/>
    <w:rsid w:val="00B728EE"/>
    <w:rsid w:val="00B7478B"/>
    <w:rsid w:val="00B74AF0"/>
    <w:rsid w:val="00B75408"/>
    <w:rsid w:val="00B762E2"/>
    <w:rsid w:val="00B777FB"/>
    <w:rsid w:val="00B800DD"/>
    <w:rsid w:val="00B817E5"/>
    <w:rsid w:val="00B823A2"/>
    <w:rsid w:val="00B83147"/>
    <w:rsid w:val="00B8340A"/>
    <w:rsid w:val="00B83B36"/>
    <w:rsid w:val="00B83E6B"/>
    <w:rsid w:val="00B84CF8"/>
    <w:rsid w:val="00B85477"/>
    <w:rsid w:val="00B9230D"/>
    <w:rsid w:val="00B97130"/>
    <w:rsid w:val="00B97AB9"/>
    <w:rsid w:val="00BA056E"/>
    <w:rsid w:val="00BA0EB7"/>
    <w:rsid w:val="00BA180A"/>
    <w:rsid w:val="00BA4BE0"/>
    <w:rsid w:val="00BA5017"/>
    <w:rsid w:val="00BA73D3"/>
    <w:rsid w:val="00BB0038"/>
    <w:rsid w:val="00BB02D8"/>
    <w:rsid w:val="00BB0B06"/>
    <w:rsid w:val="00BB245A"/>
    <w:rsid w:val="00BB3CC6"/>
    <w:rsid w:val="00BB3CDF"/>
    <w:rsid w:val="00BC0AEE"/>
    <w:rsid w:val="00BC300D"/>
    <w:rsid w:val="00BC3781"/>
    <w:rsid w:val="00BC403A"/>
    <w:rsid w:val="00BC47EF"/>
    <w:rsid w:val="00BC7326"/>
    <w:rsid w:val="00BC798D"/>
    <w:rsid w:val="00BD0894"/>
    <w:rsid w:val="00BD0E39"/>
    <w:rsid w:val="00BD2E83"/>
    <w:rsid w:val="00BD4AD4"/>
    <w:rsid w:val="00BD757A"/>
    <w:rsid w:val="00BE1013"/>
    <w:rsid w:val="00BE117D"/>
    <w:rsid w:val="00BE1424"/>
    <w:rsid w:val="00BE162F"/>
    <w:rsid w:val="00BE2235"/>
    <w:rsid w:val="00BE226D"/>
    <w:rsid w:val="00BE67CF"/>
    <w:rsid w:val="00BE6C64"/>
    <w:rsid w:val="00BE6DA0"/>
    <w:rsid w:val="00BF04C0"/>
    <w:rsid w:val="00BF26A2"/>
    <w:rsid w:val="00BF26B7"/>
    <w:rsid w:val="00BF2930"/>
    <w:rsid w:val="00BF3018"/>
    <w:rsid w:val="00BF3123"/>
    <w:rsid w:val="00BF32F7"/>
    <w:rsid w:val="00BF5976"/>
    <w:rsid w:val="00BF7372"/>
    <w:rsid w:val="00BF749E"/>
    <w:rsid w:val="00C0141B"/>
    <w:rsid w:val="00C01D09"/>
    <w:rsid w:val="00C03D2D"/>
    <w:rsid w:val="00C03EB6"/>
    <w:rsid w:val="00C0460B"/>
    <w:rsid w:val="00C04839"/>
    <w:rsid w:val="00C0594D"/>
    <w:rsid w:val="00C063A0"/>
    <w:rsid w:val="00C107AC"/>
    <w:rsid w:val="00C10C55"/>
    <w:rsid w:val="00C11104"/>
    <w:rsid w:val="00C13C95"/>
    <w:rsid w:val="00C143C6"/>
    <w:rsid w:val="00C16E99"/>
    <w:rsid w:val="00C22E5E"/>
    <w:rsid w:val="00C232CF"/>
    <w:rsid w:val="00C249BB"/>
    <w:rsid w:val="00C258B7"/>
    <w:rsid w:val="00C314AB"/>
    <w:rsid w:val="00C321EF"/>
    <w:rsid w:val="00C324DB"/>
    <w:rsid w:val="00C32F9F"/>
    <w:rsid w:val="00C340E6"/>
    <w:rsid w:val="00C350D1"/>
    <w:rsid w:val="00C41145"/>
    <w:rsid w:val="00C412D3"/>
    <w:rsid w:val="00C50D7C"/>
    <w:rsid w:val="00C5202C"/>
    <w:rsid w:val="00C527B8"/>
    <w:rsid w:val="00C52826"/>
    <w:rsid w:val="00C54FF3"/>
    <w:rsid w:val="00C55D1F"/>
    <w:rsid w:val="00C56EFA"/>
    <w:rsid w:val="00C61239"/>
    <w:rsid w:val="00C61809"/>
    <w:rsid w:val="00C62270"/>
    <w:rsid w:val="00C62871"/>
    <w:rsid w:val="00C6292A"/>
    <w:rsid w:val="00C63E50"/>
    <w:rsid w:val="00C65075"/>
    <w:rsid w:val="00C6650C"/>
    <w:rsid w:val="00C67596"/>
    <w:rsid w:val="00C67B97"/>
    <w:rsid w:val="00C67FA2"/>
    <w:rsid w:val="00C71424"/>
    <w:rsid w:val="00C71968"/>
    <w:rsid w:val="00C71CAF"/>
    <w:rsid w:val="00C73825"/>
    <w:rsid w:val="00C738D5"/>
    <w:rsid w:val="00C73A81"/>
    <w:rsid w:val="00C74804"/>
    <w:rsid w:val="00C7573D"/>
    <w:rsid w:val="00C76247"/>
    <w:rsid w:val="00C815B7"/>
    <w:rsid w:val="00C82685"/>
    <w:rsid w:val="00C828F6"/>
    <w:rsid w:val="00C84921"/>
    <w:rsid w:val="00C84B58"/>
    <w:rsid w:val="00C86904"/>
    <w:rsid w:val="00C902F9"/>
    <w:rsid w:val="00C927F5"/>
    <w:rsid w:val="00C9403F"/>
    <w:rsid w:val="00C94127"/>
    <w:rsid w:val="00C94474"/>
    <w:rsid w:val="00C97BBB"/>
    <w:rsid w:val="00CA11CE"/>
    <w:rsid w:val="00CA268F"/>
    <w:rsid w:val="00CA396D"/>
    <w:rsid w:val="00CA4C1F"/>
    <w:rsid w:val="00CA5848"/>
    <w:rsid w:val="00CA6EF4"/>
    <w:rsid w:val="00CA7A25"/>
    <w:rsid w:val="00CB3F04"/>
    <w:rsid w:val="00CB4480"/>
    <w:rsid w:val="00CB74AA"/>
    <w:rsid w:val="00CC1722"/>
    <w:rsid w:val="00CC1AC6"/>
    <w:rsid w:val="00CC47A8"/>
    <w:rsid w:val="00CD04FF"/>
    <w:rsid w:val="00CD0D24"/>
    <w:rsid w:val="00CD0D31"/>
    <w:rsid w:val="00CD548E"/>
    <w:rsid w:val="00CD7F43"/>
    <w:rsid w:val="00CE0329"/>
    <w:rsid w:val="00CE0642"/>
    <w:rsid w:val="00CE246C"/>
    <w:rsid w:val="00CF027C"/>
    <w:rsid w:val="00CF3822"/>
    <w:rsid w:val="00CF4128"/>
    <w:rsid w:val="00CF4EA0"/>
    <w:rsid w:val="00CF4EF2"/>
    <w:rsid w:val="00CF7241"/>
    <w:rsid w:val="00D01F44"/>
    <w:rsid w:val="00D03516"/>
    <w:rsid w:val="00D039D1"/>
    <w:rsid w:val="00D04755"/>
    <w:rsid w:val="00D04F3D"/>
    <w:rsid w:val="00D05208"/>
    <w:rsid w:val="00D055F3"/>
    <w:rsid w:val="00D05EB8"/>
    <w:rsid w:val="00D060B5"/>
    <w:rsid w:val="00D061AD"/>
    <w:rsid w:val="00D11902"/>
    <w:rsid w:val="00D12768"/>
    <w:rsid w:val="00D154EB"/>
    <w:rsid w:val="00D20995"/>
    <w:rsid w:val="00D213B4"/>
    <w:rsid w:val="00D2169E"/>
    <w:rsid w:val="00D2391C"/>
    <w:rsid w:val="00D24423"/>
    <w:rsid w:val="00D24A7C"/>
    <w:rsid w:val="00D2588E"/>
    <w:rsid w:val="00D30177"/>
    <w:rsid w:val="00D30D8D"/>
    <w:rsid w:val="00D3111D"/>
    <w:rsid w:val="00D3169A"/>
    <w:rsid w:val="00D322C4"/>
    <w:rsid w:val="00D34620"/>
    <w:rsid w:val="00D35012"/>
    <w:rsid w:val="00D35D2B"/>
    <w:rsid w:val="00D37A2E"/>
    <w:rsid w:val="00D429F4"/>
    <w:rsid w:val="00D44394"/>
    <w:rsid w:val="00D475B2"/>
    <w:rsid w:val="00D50DC9"/>
    <w:rsid w:val="00D549E8"/>
    <w:rsid w:val="00D57338"/>
    <w:rsid w:val="00D66DA3"/>
    <w:rsid w:val="00D7040F"/>
    <w:rsid w:val="00D709A8"/>
    <w:rsid w:val="00D711B9"/>
    <w:rsid w:val="00D7318B"/>
    <w:rsid w:val="00D7358F"/>
    <w:rsid w:val="00D74D6D"/>
    <w:rsid w:val="00D76BBE"/>
    <w:rsid w:val="00D82A6E"/>
    <w:rsid w:val="00D84672"/>
    <w:rsid w:val="00D846E0"/>
    <w:rsid w:val="00D87383"/>
    <w:rsid w:val="00D90483"/>
    <w:rsid w:val="00D93CE0"/>
    <w:rsid w:val="00D95BB3"/>
    <w:rsid w:val="00D966AB"/>
    <w:rsid w:val="00D966D1"/>
    <w:rsid w:val="00D969AA"/>
    <w:rsid w:val="00DA192F"/>
    <w:rsid w:val="00DA2460"/>
    <w:rsid w:val="00DA31E8"/>
    <w:rsid w:val="00DA429E"/>
    <w:rsid w:val="00DA4A04"/>
    <w:rsid w:val="00DA5457"/>
    <w:rsid w:val="00DA62A5"/>
    <w:rsid w:val="00DA6EA3"/>
    <w:rsid w:val="00DA78FB"/>
    <w:rsid w:val="00DB21D8"/>
    <w:rsid w:val="00DB5B12"/>
    <w:rsid w:val="00DB63F4"/>
    <w:rsid w:val="00DB66FE"/>
    <w:rsid w:val="00DB6BB8"/>
    <w:rsid w:val="00DC402B"/>
    <w:rsid w:val="00DC5A6C"/>
    <w:rsid w:val="00DD0ADC"/>
    <w:rsid w:val="00DD0EC8"/>
    <w:rsid w:val="00DD1A92"/>
    <w:rsid w:val="00DD2E4E"/>
    <w:rsid w:val="00DD36B4"/>
    <w:rsid w:val="00DD3D93"/>
    <w:rsid w:val="00DD4CB1"/>
    <w:rsid w:val="00DD56D9"/>
    <w:rsid w:val="00DE0F24"/>
    <w:rsid w:val="00DE12C0"/>
    <w:rsid w:val="00DE1667"/>
    <w:rsid w:val="00DE1ED8"/>
    <w:rsid w:val="00DE2339"/>
    <w:rsid w:val="00DE4600"/>
    <w:rsid w:val="00DE4DE8"/>
    <w:rsid w:val="00DE6EFA"/>
    <w:rsid w:val="00DE773C"/>
    <w:rsid w:val="00DF0E1B"/>
    <w:rsid w:val="00DF624F"/>
    <w:rsid w:val="00E00398"/>
    <w:rsid w:val="00E06402"/>
    <w:rsid w:val="00E06498"/>
    <w:rsid w:val="00E0757F"/>
    <w:rsid w:val="00E115F5"/>
    <w:rsid w:val="00E1192C"/>
    <w:rsid w:val="00E121C4"/>
    <w:rsid w:val="00E13483"/>
    <w:rsid w:val="00E144AB"/>
    <w:rsid w:val="00E15B0D"/>
    <w:rsid w:val="00E162A9"/>
    <w:rsid w:val="00E168D1"/>
    <w:rsid w:val="00E263A5"/>
    <w:rsid w:val="00E26BE4"/>
    <w:rsid w:val="00E26E0B"/>
    <w:rsid w:val="00E317F0"/>
    <w:rsid w:val="00E32A2D"/>
    <w:rsid w:val="00E32DBA"/>
    <w:rsid w:val="00E352B5"/>
    <w:rsid w:val="00E3559B"/>
    <w:rsid w:val="00E37F2B"/>
    <w:rsid w:val="00E40F8C"/>
    <w:rsid w:val="00E42F22"/>
    <w:rsid w:val="00E43B6B"/>
    <w:rsid w:val="00E44729"/>
    <w:rsid w:val="00E47267"/>
    <w:rsid w:val="00E51F85"/>
    <w:rsid w:val="00E52E8E"/>
    <w:rsid w:val="00E532F6"/>
    <w:rsid w:val="00E538DE"/>
    <w:rsid w:val="00E566A1"/>
    <w:rsid w:val="00E6106A"/>
    <w:rsid w:val="00E61E3D"/>
    <w:rsid w:val="00E627E2"/>
    <w:rsid w:val="00E6334E"/>
    <w:rsid w:val="00E67703"/>
    <w:rsid w:val="00E7292D"/>
    <w:rsid w:val="00E741AC"/>
    <w:rsid w:val="00E74927"/>
    <w:rsid w:val="00E74A3C"/>
    <w:rsid w:val="00E74BFD"/>
    <w:rsid w:val="00E75E7D"/>
    <w:rsid w:val="00E77846"/>
    <w:rsid w:val="00E8381D"/>
    <w:rsid w:val="00E85C52"/>
    <w:rsid w:val="00E86121"/>
    <w:rsid w:val="00E86558"/>
    <w:rsid w:val="00E917DD"/>
    <w:rsid w:val="00E957D0"/>
    <w:rsid w:val="00E96D0F"/>
    <w:rsid w:val="00E9710D"/>
    <w:rsid w:val="00EA2F19"/>
    <w:rsid w:val="00EA3577"/>
    <w:rsid w:val="00EA3892"/>
    <w:rsid w:val="00EA4A7A"/>
    <w:rsid w:val="00EA6D4A"/>
    <w:rsid w:val="00EB069A"/>
    <w:rsid w:val="00EB315D"/>
    <w:rsid w:val="00EB46B0"/>
    <w:rsid w:val="00EB5EBF"/>
    <w:rsid w:val="00EB7518"/>
    <w:rsid w:val="00EB7564"/>
    <w:rsid w:val="00EC3664"/>
    <w:rsid w:val="00EC6F6D"/>
    <w:rsid w:val="00ED3EC7"/>
    <w:rsid w:val="00ED5247"/>
    <w:rsid w:val="00ED5525"/>
    <w:rsid w:val="00ED7070"/>
    <w:rsid w:val="00EE00E3"/>
    <w:rsid w:val="00EE0EA8"/>
    <w:rsid w:val="00EE3D88"/>
    <w:rsid w:val="00EE4668"/>
    <w:rsid w:val="00EE55CE"/>
    <w:rsid w:val="00EE696D"/>
    <w:rsid w:val="00EF0934"/>
    <w:rsid w:val="00EF0B71"/>
    <w:rsid w:val="00EF2049"/>
    <w:rsid w:val="00EF33AA"/>
    <w:rsid w:val="00EF6303"/>
    <w:rsid w:val="00EF77FB"/>
    <w:rsid w:val="00F00A24"/>
    <w:rsid w:val="00F01FE9"/>
    <w:rsid w:val="00F04FED"/>
    <w:rsid w:val="00F07729"/>
    <w:rsid w:val="00F07B9F"/>
    <w:rsid w:val="00F13524"/>
    <w:rsid w:val="00F14642"/>
    <w:rsid w:val="00F15550"/>
    <w:rsid w:val="00F161F8"/>
    <w:rsid w:val="00F1703D"/>
    <w:rsid w:val="00F20A15"/>
    <w:rsid w:val="00F25B91"/>
    <w:rsid w:val="00F263D8"/>
    <w:rsid w:val="00F324B1"/>
    <w:rsid w:val="00F3392A"/>
    <w:rsid w:val="00F37E1E"/>
    <w:rsid w:val="00F40D95"/>
    <w:rsid w:val="00F4311F"/>
    <w:rsid w:val="00F4398D"/>
    <w:rsid w:val="00F4799C"/>
    <w:rsid w:val="00F503B6"/>
    <w:rsid w:val="00F50E4B"/>
    <w:rsid w:val="00F53A71"/>
    <w:rsid w:val="00F54EF9"/>
    <w:rsid w:val="00F57492"/>
    <w:rsid w:val="00F63AD6"/>
    <w:rsid w:val="00F66F99"/>
    <w:rsid w:val="00F67881"/>
    <w:rsid w:val="00F679A0"/>
    <w:rsid w:val="00F7020C"/>
    <w:rsid w:val="00F717E5"/>
    <w:rsid w:val="00F72435"/>
    <w:rsid w:val="00F7387D"/>
    <w:rsid w:val="00F74FF2"/>
    <w:rsid w:val="00F7704F"/>
    <w:rsid w:val="00F8041E"/>
    <w:rsid w:val="00F811ED"/>
    <w:rsid w:val="00F843A4"/>
    <w:rsid w:val="00F90E8C"/>
    <w:rsid w:val="00F911D8"/>
    <w:rsid w:val="00F94596"/>
    <w:rsid w:val="00F9573F"/>
    <w:rsid w:val="00FA02A9"/>
    <w:rsid w:val="00FA0B69"/>
    <w:rsid w:val="00FA1B13"/>
    <w:rsid w:val="00FA2F11"/>
    <w:rsid w:val="00FA328C"/>
    <w:rsid w:val="00FA4C66"/>
    <w:rsid w:val="00FA7FA3"/>
    <w:rsid w:val="00FB19BF"/>
    <w:rsid w:val="00FB2964"/>
    <w:rsid w:val="00FB2FD9"/>
    <w:rsid w:val="00FB42A8"/>
    <w:rsid w:val="00FB4B66"/>
    <w:rsid w:val="00FB4D61"/>
    <w:rsid w:val="00FB7411"/>
    <w:rsid w:val="00FC2DE7"/>
    <w:rsid w:val="00FC3D1B"/>
    <w:rsid w:val="00FC3F7E"/>
    <w:rsid w:val="00FC6A7A"/>
    <w:rsid w:val="00FC719F"/>
    <w:rsid w:val="00FD3E59"/>
    <w:rsid w:val="00FD404C"/>
    <w:rsid w:val="00FD4E12"/>
    <w:rsid w:val="00FD60B4"/>
    <w:rsid w:val="00FD70C7"/>
    <w:rsid w:val="00FE498E"/>
    <w:rsid w:val="00FE4AD9"/>
    <w:rsid w:val="00FF0E1B"/>
    <w:rsid w:val="00FF2619"/>
    <w:rsid w:val="00FF51C3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C01B5"/>
  <w15:docId w15:val="{79398180-394D-4002-A331-2E8A5BCD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88B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3088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08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pendays@cardiffmet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15BC6B774794F846638F71A2F04DE" ma:contentTypeVersion="1" ma:contentTypeDescription="Create a new document." ma:contentTypeScope="" ma:versionID="b0d72f43d802e74503989a195db9c5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AFC749-512C-44A7-B780-A8E700494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3E7D1-C207-4F29-897A-72BFC064E48B}"/>
</file>

<file path=customXml/itemProps3.xml><?xml version="1.0" encoding="utf-8"?>
<ds:datastoreItem xmlns:ds="http://schemas.openxmlformats.org/officeDocument/2006/customXml" ds:itemID="{97DAEEB2-B469-42CF-A45B-E4667B8DA31F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8A3F3AC.dotm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sm18162</dc:creator>
  <cp:lastModifiedBy>Taplin, Stephen</cp:lastModifiedBy>
  <cp:revision>3</cp:revision>
  <cp:lastPrinted>2014-03-19T16:52:00Z</cp:lastPrinted>
  <dcterms:created xsi:type="dcterms:W3CDTF">2016-09-01T14:16:00Z</dcterms:created>
  <dcterms:modified xsi:type="dcterms:W3CDTF">2016-09-22T07:53:00Z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0x010100A5D15BC6B774794F846638F71A2F04DE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