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D724" w14:textId="79F189E8" w:rsidR="00945F8F" w:rsidRDefault="00C0173D" w:rsidP="00CF4E05">
      <w:pPr>
        <w:ind w:hanging="1276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KESS II</w:t>
      </w:r>
      <w:r w:rsidR="00945F8F" w:rsidRPr="00945F8F">
        <w:rPr>
          <w:rFonts w:asciiTheme="minorHAnsi" w:hAnsiTheme="minorHAnsi"/>
          <w:b/>
          <w:sz w:val="36"/>
          <w:szCs w:val="36"/>
        </w:rPr>
        <w:t xml:space="preserve"> Project Application Form 201</w:t>
      </w:r>
      <w:r w:rsidR="00D43577">
        <w:rPr>
          <w:rFonts w:asciiTheme="minorHAnsi" w:hAnsiTheme="minorHAnsi"/>
          <w:b/>
          <w:sz w:val="36"/>
          <w:szCs w:val="36"/>
        </w:rPr>
        <w:t>6</w:t>
      </w:r>
      <w:r w:rsidR="00945F8F" w:rsidRPr="00945F8F">
        <w:rPr>
          <w:rFonts w:asciiTheme="minorHAnsi" w:hAnsiTheme="minorHAnsi"/>
          <w:b/>
          <w:sz w:val="36"/>
          <w:szCs w:val="36"/>
        </w:rPr>
        <w:t xml:space="preserve"> </w:t>
      </w:r>
      <w:r w:rsidR="00945F8F">
        <w:rPr>
          <w:rFonts w:asciiTheme="minorHAnsi" w:hAnsiTheme="minorHAnsi"/>
          <w:b/>
          <w:sz w:val="36"/>
          <w:szCs w:val="36"/>
        </w:rPr>
        <w:t>–</w:t>
      </w:r>
      <w:r w:rsidR="00945F8F" w:rsidRPr="00945F8F">
        <w:rPr>
          <w:rFonts w:asciiTheme="minorHAnsi" w:hAnsiTheme="minorHAnsi"/>
          <w:b/>
          <w:sz w:val="36"/>
          <w:szCs w:val="36"/>
        </w:rPr>
        <w:t xml:space="preserve"> 1</w:t>
      </w:r>
      <w:r w:rsidR="00D43577">
        <w:rPr>
          <w:rFonts w:asciiTheme="minorHAnsi" w:hAnsiTheme="minorHAnsi"/>
          <w:b/>
          <w:sz w:val="36"/>
          <w:szCs w:val="36"/>
        </w:rPr>
        <w:t>8</w:t>
      </w:r>
      <w:bookmarkStart w:id="0" w:name="_GoBack"/>
      <w:bookmarkEnd w:id="0"/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3033"/>
        <w:gridCol w:w="3650"/>
      </w:tblGrid>
      <w:tr w:rsidR="00FE2FD8" w:rsidRPr="00D17BE0" w14:paraId="517CD07D" w14:textId="77777777" w:rsidTr="008E6C01">
        <w:tc>
          <w:tcPr>
            <w:tcW w:w="4426" w:type="dxa"/>
            <w:shd w:val="clear" w:color="auto" w:fill="D9D9D9" w:themeFill="background1" w:themeFillShade="D9"/>
          </w:tcPr>
          <w:p w14:paraId="0E8EDCFF" w14:textId="77777777" w:rsidR="00FE2FD8" w:rsidRPr="00D17BE0" w:rsidRDefault="00FE2FD8" w:rsidP="00487124">
            <w:pPr>
              <w:pStyle w:val="Footer"/>
              <w:spacing w:before="40" w:after="40"/>
              <w:rPr>
                <w:sz w:val="18"/>
                <w:szCs w:val="18"/>
              </w:rPr>
            </w:pPr>
            <w:r w:rsidRPr="00D17BE0">
              <w:rPr>
                <w:b/>
                <w:i/>
                <w:caps/>
                <w:sz w:val="18"/>
                <w:szCs w:val="18"/>
              </w:rPr>
              <w:t>For KESS CENTRAL Office usE ONLY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19C0E626" w14:textId="3A0EEAF5" w:rsidR="00FE2FD8" w:rsidRPr="00D17BE0" w:rsidRDefault="00FE2FD8" w:rsidP="00487124">
            <w:pPr>
              <w:pStyle w:val="Footer"/>
              <w:spacing w:before="40" w:after="40"/>
              <w:rPr>
                <w:b/>
                <w:i/>
                <w:iCs/>
                <w:sz w:val="18"/>
                <w:szCs w:val="18"/>
              </w:rPr>
            </w:pPr>
            <w:r w:rsidRPr="00D17BE0">
              <w:rPr>
                <w:b/>
                <w:i/>
                <w:iCs/>
                <w:sz w:val="18"/>
                <w:szCs w:val="18"/>
              </w:rPr>
              <w:t xml:space="preserve">KESS </w:t>
            </w:r>
            <w:r w:rsidR="00563215">
              <w:rPr>
                <w:b/>
                <w:i/>
                <w:iCs/>
                <w:sz w:val="18"/>
                <w:szCs w:val="18"/>
              </w:rPr>
              <w:t xml:space="preserve">II </w:t>
            </w:r>
            <w:r w:rsidRPr="00D17BE0">
              <w:rPr>
                <w:b/>
                <w:i/>
                <w:iCs/>
                <w:sz w:val="18"/>
                <w:szCs w:val="18"/>
              </w:rPr>
              <w:t>Proposal</w:t>
            </w:r>
          </w:p>
          <w:p w14:paraId="184A0C89" w14:textId="77777777" w:rsidR="00FE2FD8" w:rsidRPr="00D17BE0" w:rsidRDefault="00FE2FD8" w:rsidP="00487124">
            <w:pPr>
              <w:pStyle w:val="Footer"/>
              <w:spacing w:before="40" w:after="40"/>
              <w:rPr>
                <w:sz w:val="18"/>
                <w:szCs w:val="18"/>
              </w:rPr>
            </w:pPr>
            <w:r w:rsidRPr="00D17BE0">
              <w:rPr>
                <w:b/>
                <w:i/>
                <w:iCs/>
                <w:sz w:val="18"/>
                <w:szCs w:val="18"/>
              </w:rPr>
              <w:t>Reference Number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14:paraId="6BCF973E" w14:textId="77777777" w:rsidR="00FE2FD8" w:rsidRDefault="00FE2FD8" w:rsidP="00487124">
            <w:pPr>
              <w:pStyle w:val="Footer"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</w:p>
          <w:p w14:paraId="15EA1D90" w14:textId="378BA92C" w:rsidR="00FE2FD8" w:rsidRPr="00D17BE0" w:rsidRDefault="00FE2FD8" w:rsidP="00894FE5">
            <w:pPr>
              <w:pStyle w:val="Footer"/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proofErr w:type="spellStart"/>
            <w:r w:rsidR="00894FE5">
              <w:rPr>
                <w:b/>
                <w:sz w:val="18"/>
                <w:szCs w:val="18"/>
              </w:rPr>
              <w:t>CM</w:t>
            </w:r>
            <w:r w:rsidR="00563215">
              <w:rPr>
                <w:b/>
                <w:sz w:val="18"/>
                <w:szCs w:val="18"/>
              </w:rPr>
              <w:t>et</w:t>
            </w:r>
            <w:r w:rsidR="00894FE5">
              <w:rPr>
                <w:b/>
                <w:sz w:val="18"/>
                <w:szCs w:val="18"/>
              </w:rPr>
              <w:t>U</w:t>
            </w:r>
            <w:proofErr w:type="spellEnd"/>
            <w:r>
              <w:rPr>
                <w:b/>
                <w:sz w:val="18"/>
                <w:szCs w:val="18"/>
              </w:rPr>
              <w:t>_________</w:t>
            </w:r>
          </w:p>
        </w:tc>
      </w:tr>
    </w:tbl>
    <w:p w14:paraId="697BD144" w14:textId="77777777" w:rsidR="00CF4E05" w:rsidRDefault="00CF4E05" w:rsidP="00CF4E05">
      <w:pPr>
        <w:rPr>
          <w:rFonts w:asciiTheme="minorHAnsi" w:hAnsiTheme="minorHAnsi"/>
          <w:b/>
          <w:sz w:val="36"/>
          <w:szCs w:val="36"/>
        </w:rPr>
      </w:pPr>
    </w:p>
    <w:p w14:paraId="3C572793" w14:textId="77777777" w:rsidR="00945F8F" w:rsidRDefault="00C52860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Section </w:t>
      </w:r>
      <w:proofErr w:type="gramStart"/>
      <w:r>
        <w:rPr>
          <w:rFonts w:asciiTheme="minorHAnsi" w:hAnsiTheme="minorHAnsi"/>
          <w:b/>
          <w:sz w:val="36"/>
          <w:szCs w:val="36"/>
        </w:rPr>
        <w:t>A</w:t>
      </w:r>
      <w:proofErr w:type="gramEnd"/>
      <w:r>
        <w:rPr>
          <w:rFonts w:asciiTheme="minorHAnsi" w:hAnsiTheme="minorHAnsi"/>
          <w:b/>
          <w:sz w:val="36"/>
          <w:szCs w:val="36"/>
        </w:rPr>
        <w:t xml:space="preserve"> – Basic Project Details</w:t>
      </w:r>
    </w:p>
    <w:p w14:paraId="07230646" w14:textId="77777777" w:rsidR="00487124" w:rsidRDefault="00487124">
      <w:pPr>
        <w:rPr>
          <w:rFonts w:asciiTheme="minorHAnsi" w:hAnsiTheme="minorHAnsi"/>
          <w:b/>
        </w:rPr>
      </w:pPr>
    </w:p>
    <w:p w14:paraId="7695F5E9" w14:textId="77777777" w:rsidR="00C52860" w:rsidRPr="00C52860" w:rsidRDefault="00C52860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1). Type of Scholarship</w:t>
      </w: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9"/>
      </w:tblGrid>
      <w:tr w:rsidR="002A2013" w:rsidRPr="002A2013" w14:paraId="32F8AC23" w14:textId="77777777" w:rsidTr="008E6C01">
        <w:tc>
          <w:tcPr>
            <w:tcW w:w="1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3056" w14:textId="77777777" w:rsidR="00563215" w:rsidRDefault="002A2013" w:rsidP="00563215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Please tick:        </w:t>
            </w:r>
            <w:r w:rsidR="00C52860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  PhD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proofErr w:type="spellStart"/>
            <w:r w:rsidRPr="002A2013">
              <w:rPr>
                <w:rFonts w:asciiTheme="minorHAnsi" w:hAnsiTheme="minorHAnsi"/>
                <w:b/>
                <w:bCs/>
                <w:sz w:val="24"/>
              </w:rPr>
              <w:t>MRes</w:t>
            </w:r>
            <w:proofErr w:type="spellEnd"/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Masters by Research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Other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    </w:t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      </w:t>
            </w:r>
          </w:p>
          <w:p w14:paraId="09A4A184" w14:textId="77777777" w:rsidR="002A2013" w:rsidRDefault="00563215" w:rsidP="00563215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 xml:space="preserve">Proposed Project Commencement Date:    </w:t>
            </w:r>
            <w:r w:rsidRPr="00563215">
              <w:rPr>
                <w:rFonts w:asciiTheme="minorHAnsi" w:hAnsiTheme="minorHAnsi"/>
                <w:bCs/>
                <w:sz w:val="24"/>
              </w:rPr>
              <w:t>DD</w:t>
            </w:r>
            <w:r w:rsidRPr="00563215">
              <w:rPr>
                <w:rFonts w:asciiTheme="minorHAnsi" w:hAnsiTheme="minorHAnsi"/>
                <w:b/>
                <w:bCs/>
                <w:sz w:val="24"/>
              </w:rPr>
              <w:t>/</w:t>
            </w:r>
            <w:r w:rsidRPr="00563215">
              <w:rPr>
                <w:rFonts w:asciiTheme="minorHAnsi" w:hAnsiTheme="minorHAnsi"/>
                <w:bCs/>
                <w:sz w:val="24"/>
              </w:rPr>
              <w:t>MM</w:t>
            </w:r>
            <w:r w:rsidRPr="00563215">
              <w:rPr>
                <w:rFonts w:asciiTheme="minorHAnsi" w:hAnsiTheme="minorHAnsi"/>
                <w:b/>
                <w:bCs/>
                <w:sz w:val="24"/>
              </w:rPr>
              <w:t>/</w:t>
            </w:r>
            <w:r w:rsidRPr="00563215">
              <w:rPr>
                <w:rFonts w:asciiTheme="minorHAnsi" w:hAnsiTheme="minorHAnsi"/>
                <w:bCs/>
                <w:sz w:val="24"/>
              </w:rPr>
              <w:t>YY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 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  <w:p w14:paraId="42B26FE7" w14:textId="77777777" w:rsidR="0031190F" w:rsidRDefault="0031190F" w:rsidP="0031190F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 xml:space="preserve">Expression of Interest form submitted in January 2016:                  </w:t>
            </w:r>
            <w:r w:rsidRPr="0031190F">
              <w:rPr>
                <w:rFonts w:asciiTheme="minorHAnsi" w:hAnsiTheme="minorHAnsi"/>
                <w:bCs/>
                <w:sz w:val="24"/>
              </w:rPr>
              <w:t>YES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31190F">
              <w:rPr>
                <w:rFonts w:asciiTheme="minorHAnsi" w:hAnsiTheme="minorHAnsi"/>
                <w:bCs/>
                <w:sz w:val="24"/>
              </w:rPr>
              <w:t>No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</w:p>
          <w:p w14:paraId="7207DEBB" w14:textId="2AA0FD35" w:rsidR="0031190F" w:rsidRPr="002A2013" w:rsidRDefault="0031190F" w:rsidP="0031190F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 xml:space="preserve">Outcome of Expression of interest:            </w:t>
            </w:r>
            <w:r>
              <w:rPr>
                <w:rFonts w:asciiTheme="minorHAnsi" w:hAnsiTheme="minorHAnsi"/>
                <w:bCs/>
                <w:sz w:val="24"/>
              </w:rPr>
              <w:t>Probably eligible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</w:rPr>
              <w:t>Probably not eligible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</w:p>
        </w:tc>
      </w:tr>
    </w:tbl>
    <w:p w14:paraId="015F5D65" w14:textId="77777777" w:rsidR="00563215" w:rsidRDefault="00563215" w:rsidP="00CF4E05">
      <w:pPr>
        <w:ind w:left="-1276"/>
        <w:rPr>
          <w:rFonts w:asciiTheme="minorHAnsi" w:hAnsiTheme="minorHAnsi"/>
          <w:b/>
        </w:rPr>
      </w:pPr>
    </w:p>
    <w:p w14:paraId="08F08C77" w14:textId="77777777" w:rsidR="002A2013" w:rsidRPr="002A2013" w:rsidRDefault="00951141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2). Company and University details</w:t>
      </w:r>
    </w:p>
    <w:tbl>
      <w:tblPr>
        <w:tblStyle w:val="TableGrid"/>
        <w:tblW w:w="11170" w:type="dxa"/>
        <w:tblInd w:w="-1281" w:type="dxa"/>
        <w:tblLook w:val="04A0" w:firstRow="1" w:lastRow="0" w:firstColumn="1" w:lastColumn="0" w:noHBand="0" w:noVBand="1"/>
      </w:tblPr>
      <w:tblGrid>
        <w:gridCol w:w="4791"/>
        <w:gridCol w:w="6379"/>
      </w:tblGrid>
      <w:tr w:rsidR="002A2013" w:rsidRPr="002A2013" w14:paraId="1567DCC7" w14:textId="77777777" w:rsidTr="008E6C01">
        <w:tc>
          <w:tcPr>
            <w:tcW w:w="4791" w:type="dxa"/>
          </w:tcPr>
          <w:p w14:paraId="0F496B3A" w14:textId="51BBB997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n</w:t>
            </w:r>
            <w:r w:rsidR="002A2013">
              <w:rPr>
                <w:rFonts w:asciiTheme="minorHAnsi" w:hAnsiTheme="minorHAnsi"/>
                <w:b/>
              </w:rPr>
              <w:t>ame:</w:t>
            </w:r>
          </w:p>
          <w:p w14:paraId="0EA35A2D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2BC73C7A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1ADD0F91" w14:textId="77777777" w:rsidTr="008E6C01">
        <w:tc>
          <w:tcPr>
            <w:tcW w:w="4791" w:type="dxa"/>
          </w:tcPr>
          <w:p w14:paraId="4C8D8A92" w14:textId="7984ABB3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project s</w:t>
            </w:r>
            <w:r w:rsidR="002A2013">
              <w:rPr>
                <w:rFonts w:asciiTheme="minorHAnsi" w:hAnsiTheme="minorHAnsi"/>
                <w:b/>
              </w:rPr>
              <w:t>upervisor:</w:t>
            </w:r>
          </w:p>
          <w:p w14:paraId="6D09D96E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2DE73B5C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446AE31D" w14:textId="77777777" w:rsidTr="008E6C01">
        <w:tc>
          <w:tcPr>
            <w:tcW w:w="4791" w:type="dxa"/>
          </w:tcPr>
          <w:p w14:paraId="2DAAEAAB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14:paraId="10F9766B" w14:textId="77777777" w:rsidR="00C52860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4D40A79C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63B677D6" w14:textId="77777777" w:rsidTr="008E6C01">
        <w:tc>
          <w:tcPr>
            <w:tcW w:w="4791" w:type="dxa"/>
          </w:tcPr>
          <w:p w14:paraId="5397A866" w14:textId="09AC6879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mail</w:t>
            </w:r>
            <w:r w:rsidR="00C0173D">
              <w:rPr>
                <w:rFonts w:asciiTheme="minorHAnsi" w:hAnsiTheme="minorHAnsi"/>
                <w:b/>
              </w:rPr>
              <w:t xml:space="preserve"> contact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7C243B3A" w14:textId="77777777" w:rsidR="00C52860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150108AC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42D9EA48" w14:textId="77777777" w:rsidTr="008E6C01">
        <w:tc>
          <w:tcPr>
            <w:tcW w:w="4791" w:type="dxa"/>
          </w:tcPr>
          <w:p w14:paraId="6A204646" w14:textId="786306E9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HEI Name</w:t>
            </w:r>
            <w:r w:rsidR="00C0173D">
              <w:rPr>
                <w:rFonts w:asciiTheme="minorHAnsi" w:hAnsiTheme="minorHAnsi"/>
                <w:b/>
              </w:rPr>
              <w:t xml:space="preserve"> :</w:t>
            </w:r>
          </w:p>
          <w:p w14:paraId="7334DD18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4E12D09D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28E20D1A" w14:textId="77777777" w:rsidTr="008E6C01">
        <w:tc>
          <w:tcPr>
            <w:tcW w:w="4791" w:type="dxa"/>
          </w:tcPr>
          <w:p w14:paraId="3CFD9E6E" w14:textId="0A0D17A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="00C0173D">
              <w:rPr>
                <w:rFonts w:asciiTheme="minorHAnsi" w:hAnsiTheme="minorHAnsi"/>
                <w:b/>
              </w:rPr>
              <w:t xml:space="preserve"> :</w:t>
            </w:r>
          </w:p>
          <w:p w14:paraId="68B3A65E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4F025E22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5A495A18" w14:textId="77777777" w:rsidTr="008E6C01">
        <w:tc>
          <w:tcPr>
            <w:tcW w:w="4791" w:type="dxa"/>
          </w:tcPr>
          <w:p w14:paraId="031D749E" w14:textId="7CF0CD0D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s</w:t>
            </w:r>
            <w:r w:rsidR="002A2013">
              <w:rPr>
                <w:rFonts w:asciiTheme="minorHAnsi" w:hAnsiTheme="minorHAnsi"/>
                <w:b/>
              </w:rPr>
              <w:t>upervisor</w:t>
            </w:r>
            <w:r>
              <w:rPr>
                <w:rFonts w:asciiTheme="minorHAnsi" w:hAnsiTheme="minorHAnsi"/>
                <w:b/>
              </w:rPr>
              <w:t xml:space="preserve"> :</w:t>
            </w:r>
          </w:p>
          <w:p w14:paraId="1C0F8088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19C29E8E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1DDBBF72" w14:textId="77777777" w:rsidTr="008E6C01">
        <w:tc>
          <w:tcPr>
            <w:tcW w:w="4791" w:type="dxa"/>
          </w:tcPr>
          <w:p w14:paraId="4B122083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14:paraId="11761A9C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7AE77E0D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7B7F74B1" w14:textId="77777777" w:rsidTr="008E6C01">
        <w:tc>
          <w:tcPr>
            <w:tcW w:w="4791" w:type="dxa"/>
          </w:tcPr>
          <w:p w14:paraId="124C42AC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Email:</w:t>
            </w:r>
          </w:p>
          <w:p w14:paraId="12A67430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16C415A7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629EE5C5" w14:textId="77777777" w:rsidTr="008E6C01">
        <w:tc>
          <w:tcPr>
            <w:tcW w:w="4791" w:type="dxa"/>
          </w:tcPr>
          <w:p w14:paraId="63ACA003" w14:textId="372205DF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 a</w:t>
            </w:r>
            <w:r w:rsidR="002A2013">
              <w:rPr>
                <w:rFonts w:asciiTheme="minorHAnsi" w:hAnsiTheme="minorHAnsi"/>
                <w:b/>
              </w:rPr>
              <w:t xml:space="preserve">cademic </w:t>
            </w:r>
            <w:r>
              <w:rPr>
                <w:rFonts w:asciiTheme="minorHAnsi" w:hAnsiTheme="minorHAnsi"/>
                <w:b/>
              </w:rPr>
              <w:t>s</w:t>
            </w:r>
            <w:r w:rsidR="002A2013">
              <w:rPr>
                <w:rFonts w:asciiTheme="minorHAnsi" w:hAnsiTheme="minorHAnsi"/>
                <w:b/>
              </w:rPr>
              <w:t>upervisor</w:t>
            </w:r>
          </w:p>
          <w:p w14:paraId="70837AB7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7F07A055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384826D9" w14:textId="77777777" w:rsidTr="008E6C01">
        <w:tc>
          <w:tcPr>
            <w:tcW w:w="4791" w:type="dxa"/>
          </w:tcPr>
          <w:p w14:paraId="04E1B161" w14:textId="77777777" w:rsidR="002A2013" w:rsidRDefault="002A2013" w:rsidP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14:paraId="615E7E8C" w14:textId="77777777" w:rsidR="00C52860" w:rsidRPr="002A2013" w:rsidRDefault="00C52860" w:rsidP="002A201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0129B66D" w14:textId="77777777" w:rsidR="002A2013" w:rsidRPr="002A2013" w:rsidRDefault="002A2013" w:rsidP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23079D60" w14:textId="77777777" w:rsidTr="008E6C01">
        <w:tc>
          <w:tcPr>
            <w:tcW w:w="4791" w:type="dxa"/>
          </w:tcPr>
          <w:p w14:paraId="430735F7" w14:textId="0253BA28" w:rsidR="002A2013" w:rsidRDefault="00C52860" w:rsidP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mail</w:t>
            </w:r>
            <w:r w:rsidR="00C0173D">
              <w:rPr>
                <w:rFonts w:asciiTheme="minorHAnsi" w:hAnsiTheme="minorHAnsi"/>
                <w:b/>
              </w:rPr>
              <w:t xml:space="preserve"> contact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06AE0F96" w14:textId="77777777" w:rsidR="00C52860" w:rsidRPr="002A2013" w:rsidRDefault="00C52860" w:rsidP="002A201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5E98B293" w14:textId="77777777" w:rsidR="002A2013" w:rsidRPr="002A2013" w:rsidRDefault="002A2013" w:rsidP="002A2013">
            <w:pPr>
              <w:rPr>
                <w:rFonts w:asciiTheme="minorHAnsi" w:hAnsiTheme="minorHAnsi"/>
                <w:b/>
              </w:rPr>
            </w:pPr>
          </w:p>
        </w:tc>
      </w:tr>
    </w:tbl>
    <w:p w14:paraId="762D3BE5" w14:textId="77777777" w:rsidR="002A2013" w:rsidRDefault="002A2013">
      <w:pPr>
        <w:rPr>
          <w:rFonts w:asciiTheme="minorHAnsi" w:hAnsiTheme="minorHAnsi"/>
          <w:b/>
          <w:sz w:val="36"/>
          <w:szCs w:val="36"/>
        </w:rPr>
      </w:pPr>
    </w:p>
    <w:p w14:paraId="405FC018" w14:textId="77777777" w:rsidR="00C52860" w:rsidRDefault="00C52860">
      <w:pPr>
        <w:rPr>
          <w:rFonts w:asciiTheme="minorHAnsi" w:hAnsiTheme="minorHAnsi"/>
          <w:b/>
          <w:sz w:val="36"/>
          <w:szCs w:val="36"/>
        </w:rPr>
      </w:pPr>
    </w:p>
    <w:p w14:paraId="16AF0EA8" w14:textId="4C8F1870" w:rsidR="00C52860" w:rsidRPr="00A60B00" w:rsidRDefault="00A60B00" w:rsidP="00CF4E05">
      <w:pPr>
        <w:ind w:left="-1418"/>
        <w:rPr>
          <w:rFonts w:asciiTheme="minorHAnsi" w:hAnsiTheme="minorHAnsi"/>
          <w:b/>
        </w:rPr>
      </w:pPr>
      <w:r w:rsidRPr="00A60B00">
        <w:rPr>
          <w:rFonts w:asciiTheme="minorHAnsi" w:hAnsiTheme="minorHAnsi"/>
          <w:b/>
        </w:rPr>
        <w:t xml:space="preserve">  3).</w:t>
      </w:r>
      <w:r w:rsidR="00C0173D">
        <w:rPr>
          <w:rFonts w:asciiTheme="minorHAnsi" w:hAnsiTheme="minorHAnsi"/>
          <w:b/>
        </w:rPr>
        <w:t xml:space="preserve"> WG Grand Challenge </w:t>
      </w:r>
      <w:proofErr w:type="gramStart"/>
      <w:r w:rsidR="00C0173D">
        <w:rPr>
          <w:rFonts w:asciiTheme="minorHAnsi" w:hAnsiTheme="minorHAnsi"/>
          <w:b/>
        </w:rPr>
        <w:t>Area :</w:t>
      </w:r>
      <w:proofErr w:type="gramEnd"/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885"/>
      </w:tblGrid>
      <w:tr w:rsidR="00C52860" w:rsidRPr="00D17BE0" w14:paraId="643A11F7" w14:textId="77777777" w:rsidTr="008E6C01">
        <w:tc>
          <w:tcPr>
            <w:tcW w:w="4224" w:type="dxa"/>
            <w:shd w:val="clear" w:color="auto" w:fill="auto"/>
          </w:tcPr>
          <w:p w14:paraId="54D1F6E1" w14:textId="076117EC" w:rsidR="00C52860" w:rsidRPr="00C52860" w:rsidRDefault="00C52860" w:rsidP="00487124">
            <w:pPr>
              <w:pStyle w:val="BoxContent"/>
              <w:rPr>
                <w:rFonts w:asciiTheme="minorHAnsi" w:hAnsiTheme="minorHAnsi"/>
                <w:bCs/>
                <w:sz w:val="24"/>
                <w:szCs w:val="24"/>
              </w:rPr>
            </w:pPr>
            <w:r w:rsidRPr="00C52860">
              <w:rPr>
                <w:rFonts w:asciiTheme="minorHAnsi" w:hAnsiTheme="minorHAnsi"/>
                <w:bCs/>
                <w:sz w:val="24"/>
                <w:szCs w:val="24"/>
              </w:rPr>
              <w:t xml:space="preserve">Welsh Government (WG) </w:t>
            </w:r>
            <w:r w:rsidR="00C0173D">
              <w:rPr>
                <w:rFonts w:asciiTheme="minorHAnsi" w:hAnsiTheme="minorHAnsi"/>
                <w:bCs/>
                <w:sz w:val="24"/>
                <w:szCs w:val="24"/>
              </w:rPr>
              <w:t xml:space="preserve">Grand Challenge </w:t>
            </w:r>
            <w:r w:rsidRPr="00C52860">
              <w:rPr>
                <w:rFonts w:asciiTheme="minorHAnsi" w:hAnsiTheme="minorHAnsi"/>
                <w:bCs/>
                <w:sz w:val="24"/>
                <w:szCs w:val="24"/>
              </w:rPr>
              <w:t>Economic Sectors</w:t>
            </w:r>
          </w:p>
          <w:p w14:paraId="15F90A41" w14:textId="77777777" w:rsidR="00C52860" w:rsidRPr="00C52860" w:rsidRDefault="00C52860" w:rsidP="00487124">
            <w:pPr>
              <w:pStyle w:val="BoxContent"/>
              <w:spacing w:before="0" w:after="0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C52860">
              <w:rPr>
                <w:rFonts w:asciiTheme="minorHAnsi" w:hAnsiTheme="minorHAnsi"/>
                <w:b w:val="0"/>
                <w:bCs/>
                <w:sz w:val="24"/>
                <w:szCs w:val="24"/>
              </w:rPr>
              <w:t>Please indicate if the proposed project links with one of the following:</w:t>
            </w:r>
          </w:p>
          <w:p w14:paraId="0E0B2467" w14:textId="77777777" w:rsidR="00C52860" w:rsidRPr="00C52860" w:rsidRDefault="00C52860" w:rsidP="00487124">
            <w:pPr>
              <w:pStyle w:val="BoxConten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6885" w:type="dxa"/>
          </w:tcPr>
          <w:p w14:paraId="5C802D27" w14:textId="76DFEA9C"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ICT &amp; the Digital Economy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  <w:r w:rsidR="00C52860" w:rsidRPr="00C52860">
              <w:rPr>
                <w:rFonts w:asciiTheme="minorHAnsi" w:hAnsiTheme="minorHAnsi"/>
              </w:rPr>
              <w:br/>
            </w:r>
          </w:p>
          <w:p w14:paraId="3C5111AD" w14:textId="2047BA75"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Low Carbon, Energy &amp; Environment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</w:p>
          <w:p w14:paraId="0D1FF1E4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  <w:p w14:paraId="1D8F7BB7" w14:textId="7C554EED"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Life Sciences &amp; Health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  <w:r w:rsidR="00C52860" w:rsidRPr="00C52860">
              <w:rPr>
                <w:rFonts w:asciiTheme="minorHAnsi" w:hAnsiTheme="minorHAnsi"/>
              </w:rPr>
              <w:br/>
            </w:r>
          </w:p>
          <w:p w14:paraId="2489E4B0" w14:textId="3ACE6363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  <w:b/>
              </w:rPr>
              <w:t>Adv</w:t>
            </w:r>
            <w:r w:rsidR="00C0173D">
              <w:rPr>
                <w:rFonts w:asciiTheme="minorHAnsi" w:hAnsiTheme="minorHAnsi"/>
                <w:b/>
              </w:rPr>
              <w:t>anced Engineering &amp; Materials</w:t>
            </w:r>
            <w:r w:rsidRPr="00C52860">
              <w:rPr>
                <w:rFonts w:asciiTheme="minorHAnsi" w:hAnsiTheme="minorHAnsi"/>
              </w:rPr>
              <w:tab/>
            </w:r>
            <w:r w:rsidRPr="00C52860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2860">
              <w:rPr>
                <w:rFonts w:asciiTheme="minorHAnsi" w:hAnsiTheme="minorHAnsi"/>
              </w:rPr>
              <w:instrText xml:space="preserve"> FORMTEXT </w:instrText>
            </w:r>
            <w:r w:rsidRPr="00C52860">
              <w:rPr>
                <w:rFonts w:asciiTheme="minorHAnsi" w:hAnsiTheme="minorHAnsi"/>
              </w:rPr>
            </w:r>
            <w:r w:rsidRPr="00C52860">
              <w:rPr>
                <w:rFonts w:asciiTheme="minorHAnsi" w:hAnsiTheme="minorHAnsi"/>
              </w:rPr>
              <w:fldChar w:fldCharType="separate"/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</w:rPr>
              <w:fldChar w:fldCharType="end"/>
            </w:r>
          </w:p>
          <w:p w14:paraId="5916F92C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  <w:p w14:paraId="6161E087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  <w:b/>
              </w:rPr>
              <w:t>Other (please specify)</w:t>
            </w:r>
          </w:p>
          <w:p w14:paraId="02EF8931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2860">
              <w:rPr>
                <w:rFonts w:asciiTheme="minorHAnsi" w:hAnsiTheme="minorHAnsi"/>
              </w:rPr>
              <w:instrText xml:space="preserve"> FORMTEXT </w:instrText>
            </w:r>
            <w:r w:rsidRPr="00C52860">
              <w:rPr>
                <w:rFonts w:asciiTheme="minorHAnsi" w:hAnsiTheme="minorHAnsi"/>
              </w:rPr>
            </w:r>
            <w:r w:rsidRPr="00C52860">
              <w:rPr>
                <w:rFonts w:asciiTheme="minorHAnsi" w:hAnsiTheme="minorHAnsi"/>
              </w:rPr>
              <w:fldChar w:fldCharType="separate"/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</w:rPr>
              <w:fldChar w:fldCharType="end"/>
            </w:r>
          </w:p>
          <w:p w14:paraId="3A6ED0BA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  <w:p w14:paraId="484A44B1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22D01E81" w14:textId="77777777" w:rsidR="00C52860" w:rsidRDefault="00C52860">
      <w:pPr>
        <w:rPr>
          <w:rFonts w:asciiTheme="minorHAnsi" w:hAnsiTheme="minorHAnsi"/>
          <w:b/>
          <w:sz w:val="36"/>
          <w:szCs w:val="36"/>
        </w:rPr>
      </w:pPr>
    </w:p>
    <w:p w14:paraId="4679F9ED" w14:textId="77777777" w:rsidR="00503CA2" w:rsidRDefault="00503CA2">
      <w:pPr>
        <w:rPr>
          <w:rFonts w:asciiTheme="minorHAnsi" w:hAnsiTheme="minorHAnsi"/>
          <w:b/>
          <w:sz w:val="36"/>
          <w:szCs w:val="36"/>
        </w:rPr>
      </w:pPr>
    </w:p>
    <w:p w14:paraId="0B5507BA" w14:textId="1AC7A635" w:rsidR="00A60B00" w:rsidRDefault="00A60B00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4). Identified a</w:t>
      </w:r>
      <w:r w:rsidR="00C0173D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 xml:space="preserve"> Eligible Student</w:t>
      </w: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A60B00" w14:paraId="251AB251" w14:textId="77777777" w:rsidTr="008E6C01">
        <w:tc>
          <w:tcPr>
            <w:tcW w:w="11199" w:type="dxa"/>
          </w:tcPr>
          <w:p w14:paraId="0B9F43FC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t>Have the partners identified an eligible student for this project?</w:t>
            </w:r>
          </w:p>
          <w:p w14:paraId="77FFC8E3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  <w:r w:rsidRPr="00A60B00">
              <w:rPr>
                <w:rFonts w:asciiTheme="minorHAnsi" w:hAnsiTheme="minorHAnsi" w:cs="Arial"/>
              </w:rPr>
              <w:t xml:space="preserve">Yes / No </w:t>
            </w:r>
          </w:p>
          <w:p w14:paraId="2ACAA6B6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14:paraId="3B6A681D" w14:textId="783FFF8A" w:rsidR="00A60B00" w:rsidRPr="00A60B00" w:rsidRDefault="00702364" w:rsidP="00A60B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If yes, please state the name</w:t>
            </w:r>
            <w:r w:rsidR="00A60B00" w:rsidRPr="00A60B0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and submit a completed participant application with this application</w:t>
            </w:r>
            <w:r w:rsidR="00A60B00" w:rsidRPr="00A60B00">
              <w:rPr>
                <w:rFonts w:asciiTheme="minorHAnsi" w:hAnsiTheme="minorHAnsi" w:cs="Arial"/>
              </w:rPr>
              <w:t>:</w:t>
            </w:r>
          </w:p>
          <w:p w14:paraId="7C28EBC3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14:paraId="48E97FC4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60B0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60B00">
              <w:rPr>
                <w:rFonts w:asciiTheme="minorHAnsi" w:hAnsiTheme="minorHAnsi"/>
                <w:sz w:val="24"/>
              </w:rPr>
            </w:r>
            <w:r w:rsidRPr="00A60B00">
              <w:rPr>
                <w:rFonts w:asciiTheme="minorHAnsi" w:hAnsiTheme="minorHAnsi"/>
                <w:sz w:val="24"/>
              </w:rPr>
              <w:fldChar w:fldCharType="separate"/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sz w:val="24"/>
              </w:rPr>
              <w:fldChar w:fldCharType="end"/>
            </w:r>
          </w:p>
          <w:p w14:paraId="40D759A5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14:paraId="2096E7CF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t>If no, do the partners anticipate any problems in recruiting one?</w:t>
            </w:r>
          </w:p>
          <w:p w14:paraId="5847B402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</w:p>
          <w:p w14:paraId="51D19953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60B0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60B00">
              <w:rPr>
                <w:rFonts w:asciiTheme="minorHAnsi" w:hAnsiTheme="minorHAnsi"/>
                <w:sz w:val="24"/>
              </w:rPr>
            </w:r>
            <w:r w:rsidRPr="00A60B00">
              <w:rPr>
                <w:rFonts w:asciiTheme="minorHAnsi" w:hAnsiTheme="minorHAnsi"/>
                <w:sz w:val="24"/>
              </w:rPr>
              <w:fldChar w:fldCharType="separate"/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sz w:val="24"/>
              </w:rPr>
              <w:fldChar w:fldCharType="end"/>
            </w:r>
          </w:p>
          <w:p w14:paraId="3FBF332A" w14:textId="77777777" w:rsidR="00A60B00" w:rsidRDefault="00A60B00">
            <w:pPr>
              <w:rPr>
                <w:rFonts w:asciiTheme="minorHAnsi" w:hAnsiTheme="minorHAnsi"/>
                <w:b/>
              </w:rPr>
            </w:pPr>
          </w:p>
        </w:tc>
      </w:tr>
    </w:tbl>
    <w:p w14:paraId="3803E2D6" w14:textId="77777777" w:rsidR="00A60B00" w:rsidRDefault="00A60B00">
      <w:pPr>
        <w:rPr>
          <w:rFonts w:asciiTheme="minorHAnsi" w:hAnsiTheme="minorHAnsi"/>
          <w:b/>
        </w:rPr>
      </w:pPr>
    </w:p>
    <w:p w14:paraId="5075CAD8" w14:textId="77777777" w:rsidR="00503CA2" w:rsidRDefault="00503CA2">
      <w:pPr>
        <w:rPr>
          <w:rFonts w:asciiTheme="minorHAnsi" w:hAnsiTheme="minorHAnsi"/>
          <w:b/>
        </w:rPr>
      </w:pPr>
    </w:p>
    <w:p w14:paraId="51F3A0D3" w14:textId="77777777" w:rsidR="00503CA2" w:rsidRDefault="00503CA2">
      <w:pPr>
        <w:rPr>
          <w:rFonts w:asciiTheme="minorHAnsi" w:hAnsiTheme="minorHAnsi"/>
          <w:b/>
        </w:rPr>
      </w:pPr>
    </w:p>
    <w:p w14:paraId="250D4454" w14:textId="77777777" w:rsidR="008E6C01" w:rsidRDefault="008E6C01">
      <w:pPr>
        <w:rPr>
          <w:rFonts w:asciiTheme="minorHAnsi" w:hAnsiTheme="minorHAnsi"/>
          <w:b/>
        </w:rPr>
      </w:pPr>
    </w:p>
    <w:p w14:paraId="0A6DAF20" w14:textId="77777777" w:rsidR="00503CA2" w:rsidRDefault="00503CA2">
      <w:pPr>
        <w:rPr>
          <w:rFonts w:asciiTheme="minorHAnsi" w:hAnsiTheme="minorHAnsi"/>
          <w:b/>
        </w:rPr>
      </w:pPr>
    </w:p>
    <w:p w14:paraId="7BC4A76B" w14:textId="77777777" w:rsidR="00563215" w:rsidRDefault="00563215">
      <w:pPr>
        <w:rPr>
          <w:rFonts w:asciiTheme="minorHAnsi" w:hAnsiTheme="minorHAnsi"/>
          <w:b/>
        </w:rPr>
      </w:pPr>
    </w:p>
    <w:p w14:paraId="2CE40464" w14:textId="77777777" w:rsidR="00503CA2" w:rsidRDefault="00503CA2">
      <w:pPr>
        <w:rPr>
          <w:rFonts w:asciiTheme="minorHAnsi" w:hAnsiTheme="minorHAnsi"/>
          <w:b/>
        </w:rPr>
      </w:pPr>
    </w:p>
    <w:p w14:paraId="1C74C058" w14:textId="166E0966" w:rsidR="00702364" w:rsidRDefault="00702364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5). Project Details</w:t>
      </w:r>
    </w:p>
    <w:p w14:paraId="03921BF0" w14:textId="77777777" w:rsidR="00702364" w:rsidRPr="00D17BE0" w:rsidRDefault="00702364" w:rsidP="00702364">
      <w:pPr>
        <w:rPr>
          <w:sz w:val="18"/>
          <w:szCs w:val="18"/>
        </w:rPr>
      </w:pPr>
    </w:p>
    <w:tbl>
      <w:tblPr>
        <w:tblW w:w="1110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1929"/>
        <w:gridCol w:w="9180"/>
      </w:tblGrid>
      <w:tr w:rsidR="00702364" w:rsidRPr="00D17BE0" w14:paraId="1C36DC31" w14:textId="77777777" w:rsidTr="0002548D">
        <w:trPr>
          <w:trHeight w:val="7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7FE3" w14:textId="35C6A138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D5B3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Title :</w:t>
            </w:r>
          </w:p>
          <w:p w14:paraId="7CA6EA46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 w:rsidRPr="00D17BE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" w:name="Text10"/>
            <w:r w:rsidRPr="00D17BE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sz w:val="18"/>
                <w:szCs w:val="18"/>
              </w:rPr>
            </w:r>
            <w:r w:rsidRPr="00D17BE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2A766CC0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2364" w:rsidRPr="00D17BE0" w14:paraId="219EB7AE" w14:textId="77777777" w:rsidTr="0002548D">
        <w:trPr>
          <w:trHeight w:val="8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007D" w14:textId="12BA4F50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C08F" w14:textId="3F430E0B"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Briefly summarise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 the work to be carried out in the proposed studentshi</w:t>
            </w:r>
            <w:r>
              <w:rPr>
                <w:rFonts w:ascii="Verdana" w:hAnsi="Verdana"/>
                <w:bCs/>
                <w:sz w:val="18"/>
                <w:szCs w:val="18"/>
              </w:rPr>
              <w:t>p project</w:t>
            </w:r>
            <w:r w:rsidR="000B0765">
              <w:rPr>
                <w:rFonts w:ascii="Verdana" w:hAnsi="Verdana"/>
                <w:bCs/>
                <w:sz w:val="18"/>
                <w:szCs w:val="18"/>
              </w:rPr>
              <w:t>, linking this with the identified company need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</w:p>
          <w:p w14:paraId="6AA4FF3E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FORMTEXT </w:instrText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2"/>
          </w:p>
          <w:p w14:paraId="56E0F0CC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4FE7B6E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1D2088B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02364" w:rsidRPr="00D17BE0" w14:paraId="5747BE6F" w14:textId="77777777" w:rsidTr="0002548D">
        <w:trPr>
          <w:trHeight w:val="69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595D" w14:textId="51DF73C2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25BE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Summarise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 the specific academic, scientific or technical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challenge(s) to be addressed :</w:t>
            </w:r>
          </w:p>
          <w:p w14:paraId="1042C584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  <w:p w14:paraId="6CA0041C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64359B73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7799831C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765" w:rsidRPr="00D17BE0" w14:paraId="31551628" w14:textId="77777777" w:rsidTr="0002548D">
        <w:trPr>
          <w:trHeight w:val="69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387E" w14:textId="283FB82D" w:rsidR="000B0765" w:rsidRDefault="000B0765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DBA8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How will the outputs of the proposed project relate to the University’s research strategy :</w:t>
            </w:r>
          </w:p>
          <w:p w14:paraId="1726DC31" w14:textId="77777777" w:rsidR="000B0765" w:rsidRPr="00D17BE0" w:rsidRDefault="000B0765" w:rsidP="000B0765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6DE48578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1339F412" w14:textId="1FDF818E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14:paraId="661C73A9" w14:textId="77777777" w:rsidTr="0002548D">
        <w:trPr>
          <w:trHeight w:val="69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8C80" w14:textId="477A295F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0516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Indicate the potential economic benefit of the proposed project for the Convergence region :</w:t>
            </w:r>
          </w:p>
          <w:p w14:paraId="26C7D6C4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48D9FDA5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3AE45EFA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14:paraId="5BB91771" w14:textId="77777777" w:rsidTr="0002548D">
        <w:trPr>
          <w:trHeight w:val="127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083D" w14:textId="40ABB59B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EF0F1" w14:textId="2D2C83CC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 w:rsidRPr="00D17BE0">
              <w:rPr>
                <w:rFonts w:ascii="Verdana" w:hAnsi="Verdana"/>
                <w:bCs/>
                <w:sz w:val="18"/>
                <w:szCs w:val="18"/>
              </w:rPr>
              <w:t>Indicat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e in this section any additional 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>benefit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s for the Convergence region (West Wales and the Valleys) 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>that may re</w:t>
            </w:r>
            <w:r>
              <w:rPr>
                <w:rFonts w:ascii="Verdana" w:hAnsi="Verdana"/>
                <w:bCs/>
                <w:sz w:val="18"/>
                <w:szCs w:val="18"/>
              </w:rPr>
              <w:t>sult from the collaboration. I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nclude social benefits or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potential for value added 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linkage with other </w:t>
            </w:r>
            <w:r w:rsidR="00C0173D">
              <w:rPr>
                <w:rFonts w:ascii="Verdana" w:hAnsi="Verdana"/>
                <w:bCs/>
                <w:sz w:val="18"/>
                <w:szCs w:val="18"/>
              </w:rPr>
              <w:t>European funded projects;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Aber</w:t>
            </w:r>
            <w:r w:rsidR="00C0173D">
              <w:rPr>
                <w:rFonts w:ascii="Verdana" w:hAnsi="Verdana"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Bangor Research Partnership, etc. :</w:t>
            </w:r>
          </w:p>
          <w:p w14:paraId="46CE0CDD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"/>
          </w:p>
          <w:p w14:paraId="69D066C7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7B03E117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5EDF38C6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3491E2DD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2364" w:rsidRPr="00D17BE0" w14:paraId="339DE632" w14:textId="77777777" w:rsidTr="0002548D">
        <w:trPr>
          <w:trHeight w:val="9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E1D" w14:textId="66B7DA12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C63D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 w:rsidRPr="00D17BE0">
              <w:rPr>
                <w:rFonts w:ascii="Verdana" w:hAnsi="Verdana"/>
                <w:bCs/>
                <w:sz w:val="18"/>
                <w:szCs w:val="18"/>
              </w:rPr>
              <w:t>Give details of the proposed supervision arrangements for the project, both academic and company (including names and details of academic and company supervisors)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:</w:t>
            </w:r>
          </w:p>
          <w:p w14:paraId="117DD4A0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5"/>
          </w:p>
          <w:p w14:paraId="2352B606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371DCAFD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7E0F7F91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765" w:rsidRPr="00D17BE0" w14:paraId="1F809446" w14:textId="77777777" w:rsidTr="0002548D">
        <w:trPr>
          <w:trHeight w:val="9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B803" w14:textId="4C2AC37B" w:rsidR="000B0765" w:rsidRDefault="000B0765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5.8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1E1A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Give brief details of the academic supervisor’s track record of KT projects with external partners :</w:t>
            </w:r>
          </w:p>
          <w:p w14:paraId="76818BCE" w14:textId="77777777" w:rsidR="000B0765" w:rsidRPr="00D17BE0" w:rsidRDefault="000B0765" w:rsidP="000B0765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19F32289" w14:textId="37A3DE6B" w:rsidR="000B0765" w:rsidRPr="00D17BE0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14:paraId="0E726E2C" w14:textId="77777777" w:rsidTr="0002548D">
        <w:trPr>
          <w:trHeight w:val="98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E434" w14:textId="61989583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0B076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8924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Please identify any specific training / support the student will need to complete the project :</w:t>
            </w:r>
          </w:p>
          <w:p w14:paraId="64B0F348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7371FCC0" w14:textId="77777777" w:rsidR="00702364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76FA4BA8" w14:textId="77777777" w:rsidR="00702364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48D42A95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411DC11C" w14:textId="77777777" w:rsidR="005528E7" w:rsidRDefault="005528E7" w:rsidP="005528E7">
      <w:pPr>
        <w:rPr>
          <w:b/>
          <w:i/>
          <w:sz w:val="19"/>
          <w:szCs w:val="19"/>
        </w:rPr>
      </w:pPr>
    </w:p>
    <w:p w14:paraId="4F6BD88B" w14:textId="49ECE734" w:rsidR="005528E7" w:rsidRPr="005528E7" w:rsidRDefault="005528E7" w:rsidP="00CF4E05">
      <w:pPr>
        <w:ind w:left="-1276"/>
        <w:rPr>
          <w:rFonts w:asciiTheme="minorHAnsi" w:hAnsiTheme="minorHAnsi"/>
          <w:b/>
        </w:rPr>
      </w:pPr>
      <w:r w:rsidRPr="005528E7">
        <w:rPr>
          <w:rFonts w:asciiTheme="minorHAnsi" w:hAnsiTheme="minorHAnsi"/>
          <w:b/>
        </w:rPr>
        <w:t>6). Conflict of interest</w:t>
      </w:r>
    </w:p>
    <w:p w14:paraId="382B1C81" w14:textId="77777777" w:rsidR="005528E7" w:rsidRPr="005528E7" w:rsidRDefault="005528E7" w:rsidP="005528E7">
      <w:pPr>
        <w:rPr>
          <w:rFonts w:asciiTheme="minorHAnsi" w:hAnsiTheme="minorHAnsi"/>
          <w:b/>
        </w:rPr>
      </w:pP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5528E7" w14:paraId="596CE272" w14:textId="77777777" w:rsidTr="0002548D">
        <w:tc>
          <w:tcPr>
            <w:tcW w:w="11199" w:type="dxa"/>
          </w:tcPr>
          <w:p w14:paraId="7D8223EC" w14:textId="7C860154" w:rsidR="005528E7" w:rsidRPr="008F62F9" w:rsidRDefault="005528E7" w:rsidP="005528E7">
            <w:pPr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  <w:r w:rsidRPr="005528E7">
              <w:rPr>
                <w:rFonts w:asciiTheme="minorHAnsi" w:hAnsiTheme="minorHAnsi" w:cs="Helvetica"/>
                <w:b/>
              </w:rPr>
              <w:t>Are you related or connected with anyone employed</w:t>
            </w:r>
            <w:r w:rsidRPr="008F62F9">
              <w:rPr>
                <w:rFonts w:cs="Helvetica"/>
                <w:b/>
                <w:sz w:val="18"/>
                <w:szCs w:val="18"/>
              </w:rPr>
              <w:t xml:space="preserve"> </w:t>
            </w:r>
            <w:r w:rsidRPr="005528E7">
              <w:rPr>
                <w:rFonts w:asciiTheme="minorHAnsi" w:hAnsiTheme="minorHAnsi" w:cs="Helvetica"/>
                <w:b/>
              </w:rPr>
              <w:t>by the University, or with any member of the University Council? Any possible conflicts of interests must be declared</w:t>
            </w:r>
            <w:r w:rsidR="00C0173D">
              <w:rPr>
                <w:rFonts w:asciiTheme="minorHAnsi" w:hAnsiTheme="minorHAnsi" w:cs="Helvetica"/>
                <w:b/>
              </w:rPr>
              <w:t xml:space="preserve"> here :</w:t>
            </w:r>
          </w:p>
          <w:p w14:paraId="1CC7FFCC" w14:textId="77777777" w:rsidR="005528E7" w:rsidRPr="005528E7" w:rsidRDefault="005528E7" w:rsidP="005528E7">
            <w:pPr>
              <w:rPr>
                <w:rFonts w:asciiTheme="minorHAnsi" w:hAnsiTheme="minorHAnsi"/>
                <w:b/>
              </w:rPr>
            </w:pPr>
          </w:p>
          <w:p w14:paraId="3FACFDA4" w14:textId="77777777" w:rsidR="005528E7" w:rsidRDefault="005528E7" w:rsidP="005528E7">
            <w:pPr>
              <w:rPr>
                <w:rFonts w:asciiTheme="minorHAnsi" w:hAnsiTheme="minorHAnsi"/>
                <w:b/>
                <w:i/>
              </w:rPr>
            </w:pPr>
          </w:p>
          <w:p w14:paraId="1A8C42DF" w14:textId="77777777" w:rsidR="005528E7" w:rsidRDefault="005528E7" w:rsidP="005528E7">
            <w:pPr>
              <w:rPr>
                <w:rFonts w:asciiTheme="minorHAnsi" w:hAnsiTheme="minorHAnsi"/>
                <w:b/>
                <w:i/>
              </w:rPr>
            </w:pPr>
          </w:p>
          <w:p w14:paraId="11EE2BF9" w14:textId="77777777" w:rsidR="005528E7" w:rsidRDefault="005528E7" w:rsidP="005528E7">
            <w:pPr>
              <w:rPr>
                <w:rFonts w:asciiTheme="minorHAnsi" w:hAnsiTheme="minorHAnsi"/>
                <w:b/>
                <w:i/>
              </w:rPr>
            </w:pPr>
          </w:p>
          <w:p w14:paraId="7919A374" w14:textId="77777777" w:rsidR="005528E7" w:rsidRDefault="005528E7" w:rsidP="005528E7">
            <w:pPr>
              <w:rPr>
                <w:rFonts w:asciiTheme="minorHAnsi" w:hAnsiTheme="minorHAnsi"/>
                <w:b/>
                <w:i/>
              </w:rPr>
            </w:pPr>
          </w:p>
          <w:p w14:paraId="67A09B97" w14:textId="77777777" w:rsidR="005528E7" w:rsidRDefault="005528E7" w:rsidP="005528E7">
            <w:pPr>
              <w:rPr>
                <w:rFonts w:asciiTheme="minorHAnsi" w:hAnsiTheme="minorHAnsi"/>
                <w:b/>
                <w:i/>
              </w:rPr>
            </w:pPr>
          </w:p>
          <w:p w14:paraId="29D7DE03" w14:textId="77777777" w:rsidR="005528E7" w:rsidRDefault="005528E7" w:rsidP="005528E7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68F15B4D" w14:textId="77777777" w:rsidR="005528E7" w:rsidRDefault="005528E7" w:rsidP="005528E7">
      <w:pPr>
        <w:rPr>
          <w:rFonts w:asciiTheme="minorHAnsi" w:hAnsiTheme="minorHAnsi"/>
          <w:b/>
          <w:i/>
        </w:rPr>
      </w:pPr>
    </w:p>
    <w:p w14:paraId="0ADF3992" w14:textId="3BEDDE4A" w:rsidR="005528E7" w:rsidRPr="005528E7" w:rsidRDefault="005528E7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7).</w:t>
      </w:r>
      <w:r w:rsidR="00C0173D">
        <w:rPr>
          <w:rFonts w:asciiTheme="minorHAnsi" w:hAnsiTheme="minorHAnsi"/>
          <w:b/>
        </w:rPr>
        <w:t xml:space="preserve"> </w:t>
      </w:r>
      <w:r w:rsidRPr="005528E7">
        <w:rPr>
          <w:rFonts w:asciiTheme="minorHAnsi" w:hAnsiTheme="minorHAnsi"/>
          <w:b/>
        </w:rPr>
        <w:t>Proposal Approval</w:t>
      </w: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9"/>
      </w:tblGrid>
      <w:tr w:rsidR="005528E7" w:rsidRPr="005528E7" w14:paraId="56F28C0F" w14:textId="77777777" w:rsidTr="0002548D">
        <w:tc>
          <w:tcPr>
            <w:tcW w:w="11109" w:type="dxa"/>
          </w:tcPr>
          <w:p w14:paraId="4BDF64B7" w14:textId="0F18928C" w:rsidR="00660FCE" w:rsidRDefault="00660FCE" w:rsidP="00660FCE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inorHAnsi" w:hAnsiTheme="minorHAnsi"/>
              </w:rPr>
            </w:pPr>
            <w:r w:rsidRPr="00660FCE">
              <w:rPr>
                <w:rFonts w:asciiTheme="minorHAnsi" w:hAnsiTheme="minorHAnsi"/>
              </w:rPr>
              <w:t xml:space="preserve">In signing the approval of this project proposal, the academic, department and </w:t>
            </w:r>
            <w:r w:rsidR="005A0D05">
              <w:rPr>
                <w:rFonts w:asciiTheme="minorHAnsi" w:hAnsiTheme="minorHAnsi"/>
              </w:rPr>
              <w:t>school</w:t>
            </w:r>
            <w:r w:rsidRPr="00660FCE">
              <w:rPr>
                <w:rFonts w:asciiTheme="minorHAnsi" w:hAnsiTheme="minorHAnsi"/>
              </w:rPr>
              <w:t xml:space="preserve"> are agreeing to meet the ESF Funding objectives and completion of the project outputs, within the time period as set by the KESS II Office.</w:t>
            </w:r>
          </w:p>
          <w:p w14:paraId="5FE310D0" w14:textId="4C38537C" w:rsidR="00FC19C4" w:rsidRPr="00660FCE" w:rsidRDefault="00FC19C4" w:rsidP="00660FCE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inorHAnsi" w:hAnsiTheme="minorHAnsi"/>
              </w:rPr>
            </w:pPr>
            <w:r w:rsidRPr="00660FCE">
              <w:rPr>
                <w:rFonts w:asciiTheme="minorHAnsi" w:hAnsiTheme="minorHAnsi"/>
              </w:rPr>
              <w:t>As the main supervisor of this project I understand that monthly timesheets must be completed by all academic supervisors and that together we must provide a minimum of 16.5 hours of direct / non-direct supervision each month. I also understand that any academic supervisors that are 100% funded by structural funds o</w:t>
            </w:r>
            <w:r w:rsidR="00C0173D">
              <w:rPr>
                <w:rFonts w:asciiTheme="minorHAnsi" w:hAnsiTheme="minorHAnsi"/>
              </w:rPr>
              <w:t xml:space="preserve">r other grant funding </w:t>
            </w:r>
            <w:r w:rsidRPr="00660FCE">
              <w:rPr>
                <w:rFonts w:asciiTheme="minorHAnsi" w:hAnsiTheme="minorHAnsi"/>
              </w:rPr>
              <w:t xml:space="preserve">are not permitted to provide time sheeted supervisory time.  </w:t>
            </w:r>
          </w:p>
          <w:p w14:paraId="754926E6" w14:textId="77777777" w:rsid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12664084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 w:rsidRPr="005528E7">
              <w:rPr>
                <w:rFonts w:asciiTheme="minorHAnsi" w:hAnsiTheme="minorHAnsi"/>
                <w:b/>
              </w:rPr>
              <w:t xml:space="preserve">Academic Supervisor Approval:          </w:t>
            </w:r>
            <w:r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</w:rPr>
              <w:t>Date:</w:t>
            </w:r>
            <w:r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</w:p>
          <w:p w14:paraId="77C5BE46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</w:p>
          <w:p w14:paraId="782177B7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36FAA416" w14:textId="4C1B2F27" w:rsidR="005528E7" w:rsidRPr="005528E7" w:rsidRDefault="005A0D05" w:rsidP="005528E7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Dean of Research School Approval:       </w:t>
            </w:r>
            <w:r w:rsidR="005528E7" w:rsidRPr="005528E7">
              <w:rPr>
                <w:rFonts w:asciiTheme="minorHAnsi" w:hAnsiTheme="minorHAnsi"/>
                <w:b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</w:rPr>
              <w:t>Date: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</w:p>
          <w:p w14:paraId="4875BC87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67CE6D65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75479A2C" w14:textId="338B6315" w:rsidR="005528E7" w:rsidRPr="005528E7" w:rsidRDefault="007430D5" w:rsidP="007430D5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>Director of Research &amp; Graduate Studies Approval</w:t>
            </w:r>
            <w:r w:rsidR="005528E7" w:rsidRPr="005528E7">
              <w:rPr>
                <w:rFonts w:asciiTheme="minorHAnsi" w:hAnsiTheme="minorHAnsi"/>
                <w:b/>
              </w:rPr>
              <w:t>:</w:t>
            </w:r>
            <w:r w:rsidR="005528E7">
              <w:rPr>
                <w:rFonts w:asciiTheme="minorHAnsi" w:hAnsiTheme="minorHAnsi"/>
              </w:rPr>
              <w:t xml:space="preserve">       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</w:rPr>
              <w:t>Date: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  <w:t xml:space="preserve"> </w:t>
            </w:r>
          </w:p>
        </w:tc>
      </w:tr>
    </w:tbl>
    <w:p w14:paraId="4603AF6F" w14:textId="77777777" w:rsidR="00702364" w:rsidRDefault="00702364">
      <w:pPr>
        <w:rPr>
          <w:rFonts w:asciiTheme="minorHAnsi" w:hAnsiTheme="minorHAnsi"/>
          <w:b/>
        </w:rPr>
      </w:pPr>
    </w:p>
    <w:p w14:paraId="35A57830" w14:textId="77777777" w:rsidR="005528E7" w:rsidRDefault="005528E7">
      <w:pPr>
        <w:rPr>
          <w:rFonts w:asciiTheme="minorHAnsi" w:hAnsiTheme="minorHAnsi"/>
          <w:b/>
        </w:rPr>
      </w:pPr>
    </w:p>
    <w:p w14:paraId="296FC2CF" w14:textId="01065B8F" w:rsidR="00503CA2" w:rsidRPr="00296B9C" w:rsidRDefault="00C0173D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Section B – Company</w:t>
      </w:r>
      <w:r w:rsidR="00CF4E05" w:rsidRPr="00296B9C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Details</w:t>
      </w:r>
      <w:r w:rsidR="00CF4E05" w:rsidRPr="00296B9C">
        <w:rPr>
          <w:rFonts w:asciiTheme="minorHAnsi" w:hAnsiTheme="minorHAnsi"/>
          <w:sz w:val="36"/>
          <w:szCs w:val="36"/>
        </w:rPr>
        <w:t xml:space="preserve"> (Eligibility)</w:t>
      </w:r>
    </w:p>
    <w:p w14:paraId="2E844F4D" w14:textId="0FE0DF4A" w:rsidR="005B711D" w:rsidRPr="005B711D" w:rsidRDefault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1446"/>
        <w:gridCol w:w="538"/>
        <w:gridCol w:w="2342"/>
        <w:gridCol w:w="2700"/>
      </w:tblGrid>
      <w:tr w:rsidR="005B711D" w:rsidRPr="005B711D" w14:paraId="474ECBB1" w14:textId="77777777" w:rsidTr="0002548D">
        <w:tc>
          <w:tcPr>
            <w:tcW w:w="5529" w:type="dxa"/>
            <w:gridSpan w:val="2"/>
          </w:tcPr>
          <w:p w14:paraId="26385E77" w14:textId="36932F56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Business Name :</w:t>
            </w:r>
          </w:p>
          <w:p w14:paraId="5B8CB094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3F5F0431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3B30B141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560CE234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408BF2E3" w14:textId="77777777" w:rsidTr="0002548D">
        <w:tc>
          <w:tcPr>
            <w:tcW w:w="5529" w:type="dxa"/>
            <w:gridSpan w:val="2"/>
          </w:tcPr>
          <w:p w14:paraId="34E9273C" w14:textId="6BF31D64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Company contact</w:t>
            </w:r>
            <w:r w:rsidR="00C0173D">
              <w:rPr>
                <w:rFonts w:asciiTheme="minorHAnsi" w:hAnsiTheme="minorHAnsi"/>
                <w:b/>
              </w:rPr>
              <w:t xml:space="preserve"> (name)</w:t>
            </w:r>
            <w:r w:rsidRPr="005B711D">
              <w:rPr>
                <w:rFonts w:asciiTheme="minorHAnsi" w:hAnsiTheme="minorHAnsi"/>
                <w:b/>
              </w:rPr>
              <w:t xml:space="preserve"> and job title:</w:t>
            </w:r>
          </w:p>
          <w:p w14:paraId="6F92EBC8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726C4054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3DECCD4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45985D27" w14:textId="77777777" w:rsidTr="0002548D">
        <w:tc>
          <w:tcPr>
            <w:tcW w:w="5529" w:type="dxa"/>
            <w:gridSpan w:val="2"/>
          </w:tcPr>
          <w:p w14:paraId="53F1BCFD" w14:textId="6A858F13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Address </w:t>
            </w:r>
            <w:r w:rsidRPr="005B711D">
              <w:rPr>
                <w:rFonts w:asciiTheme="minorHAnsi" w:hAnsiTheme="minorHAnsi"/>
              </w:rPr>
              <w:t>(in convergence area) :</w:t>
            </w:r>
          </w:p>
          <w:p w14:paraId="7BEC1D88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2C35F2A1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2CA9C6A8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0836EF6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3E8B0A20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771040F1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3E5720FB" w14:textId="77777777" w:rsidTr="0002548D">
        <w:tc>
          <w:tcPr>
            <w:tcW w:w="5529" w:type="dxa"/>
            <w:gridSpan w:val="2"/>
          </w:tcPr>
          <w:p w14:paraId="013A87E6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County :</w:t>
            </w:r>
          </w:p>
          <w:p w14:paraId="3D7C3728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615CC0A3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375AC8CD" w14:textId="77777777" w:rsidTr="0002548D">
        <w:tc>
          <w:tcPr>
            <w:tcW w:w="5529" w:type="dxa"/>
            <w:gridSpan w:val="2"/>
          </w:tcPr>
          <w:p w14:paraId="2F990903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Post Code :</w:t>
            </w:r>
          </w:p>
          <w:p w14:paraId="1CFB8B0A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7911B50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7E9A4A85" w14:textId="77777777" w:rsidTr="0002548D">
        <w:tc>
          <w:tcPr>
            <w:tcW w:w="5529" w:type="dxa"/>
            <w:gridSpan w:val="2"/>
          </w:tcPr>
          <w:p w14:paraId="30D632A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Telephone number and alternative telephone number :</w:t>
            </w:r>
          </w:p>
          <w:p w14:paraId="2462ADE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78B734D6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2772EA7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1093F244" w14:textId="77777777" w:rsidTr="0002548D">
        <w:tc>
          <w:tcPr>
            <w:tcW w:w="5529" w:type="dxa"/>
            <w:gridSpan w:val="2"/>
          </w:tcPr>
          <w:p w14:paraId="0029C85B" w14:textId="68BB781E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 w:rsidRPr="005B711D">
              <w:rPr>
                <w:rFonts w:asciiTheme="minorHAnsi" w:hAnsiTheme="minorHAnsi"/>
                <w:b/>
              </w:rPr>
              <w:t>mail address :</w:t>
            </w:r>
          </w:p>
          <w:p w14:paraId="5DF7FE3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0DE11FF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4D55B9DA" w14:textId="77777777" w:rsidTr="0002548D">
        <w:tc>
          <w:tcPr>
            <w:tcW w:w="5529" w:type="dxa"/>
            <w:gridSpan w:val="2"/>
          </w:tcPr>
          <w:p w14:paraId="16C1E2A3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Website :</w:t>
            </w:r>
          </w:p>
          <w:p w14:paraId="27204914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1CA05125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07309110" w14:textId="77777777" w:rsidTr="0002548D">
        <w:tc>
          <w:tcPr>
            <w:tcW w:w="5529" w:type="dxa"/>
            <w:gridSpan w:val="2"/>
          </w:tcPr>
          <w:p w14:paraId="6CC7CFF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Company Registration Number :</w:t>
            </w:r>
          </w:p>
          <w:p w14:paraId="4882F70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634C74FA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7E271F00" w14:textId="77777777" w:rsidTr="0002548D">
        <w:tc>
          <w:tcPr>
            <w:tcW w:w="5529" w:type="dxa"/>
            <w:gridSpan w:val="2"/>
          </w:tcPr>
          <w:p w14:paraId="6D39B80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Business Activity / Sector e.g. agriculture, engineering, builder etc. :</w:t>
            </w:r>
          </w:p>
        </w:tc>
        <w:tc>
          <w:tcPr>
            <w:tcW w:w="5580" w:type="dxa"/>
            <w:gridSpan w:val="3"/>
          </w:tcPr>
          <w:p w14:paraId="5A56AF20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4A8947C0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0F926486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242D4862" w14:textId="77777777" w:rsidTr="0002548D">
        <w:tc>
          <w:tcPr>
            <w:tcW w:w="4083" w:type="dxa"/>
          </w:tcPr>
          <w:p w14:paraId="3DDD374A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Number of employees:</w:t>
            </w:r>
          </w:p>
          <w:p w14:paraId="6A9EE81F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6D3BF016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gridSpan w:val="2"/>
          </w:tcPr>
          <w:p w14:paraId="2F765B61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Full time: </w:t>
            </w:r>
          </w:p>
          <w:p w14:paraId="6A9C548E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2" w:type="dxa"/>
          </w:tcPr>
          <w:p w14:paraId="0A64ADE5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Part-time:</w:t>
            </w:r>
          </w:p>
          <w:p w14:paraId="536FE9A8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</w:tcPr>
          <w:p w14:paraId="0763A61B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Seasonal:</w:t>
            </w:r>
          </w:p>
          <w:p w14:paraId="14E805A5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</w:tbl>
    <w:p w14:paraId="783EAF57" w14:textId="77777777" w:rsidR="005B711D" w:rsidRPr="005B711D" w:rsidRDefault="005B711D" w:rsidP="005B711D">
      <w:pPr>
        <w:rPr>
          <w:rFonts w:asciiTheme="minorHAnsi" w:hAnsiTheme="minorHAnsi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986"/>
        <w:gridCol w:w="180"/>
        <w:gridCol w:w="2520"/>
        <w:gridCol w:w="2340"/>
      </w:tblGrid>
      <w:tr w:rsidR="005B711D" w:rsidRPr="005B711D" w14:paraId="267CE867" w14:textId="77777777" w:rsidTr="0002548D">
        <w:trPr>
          <w:trHeight w:val="39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159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Start-Up? (less than two years old) :</w:t>
            </w:r>
          </w:p>
          <w:p w14:paraId="10A9B6D0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4DF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1E791276" w14:textId="77777777" w:rsidTr="0002548D">
        <w:trPr>
          <w:trHeight w:val="359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5A5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Social Enterprise? :</w:t>
            </w:r>
          </w:p>
          <w:p w14:paraId="2CCFD6B2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6A4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4EADC2BD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D63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VAT Number, if appropriate :</w:t>
            </w:r>
          </w:p>
          <w:p w14:paraId="39FC649C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FC1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</w:tc>
      </w:tr>
      <w:tr w:rsidR="005B711D" w:rsidRPr="005B711D" w14:paraId="191F7B96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C44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Turnover – less than 50m euro? :</w:t>
            </w:r>
          </w:p>
          <w:p w14:paraId="6321A436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08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70876193" w14:textId="77777777" w:rsidTr="0002548D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4083" w:type="dxa"/>
          </w:tcPr>
          <w:p w14:paraId="67D4EE80" w14:textId="319C6E50" w:rsidR="005B711D" w:rsidRPr="005B711D" w:rsidRDefault="00C0173D" w:rsidP="005B71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Annual turnover in £</w:t>
            </w:r>
            <w:r w:rsidR="005B711D" w:rsidRPr="005B711D">
              <w:rPr>
                <w:rFonts w:asciiTheme="minorHAnsi" w:hAnsiTheme="minorHAnsi"/>
                <w:b/>
              </w:rPr>
              <w:t>s</w:t>
            </w:r>
          </w:p>
          <w:p w14:paraId="6ECE8980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047DEE03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6E209BF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66" w:type="dxa"/>
            <w:gridSpan w:val="2"/>
          </w:tcPr>
          <w:p w14:paraId="740C3961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Latest period</w:t>
            </w:r>
          </w:p>
          <w:p w14:paraId="140238C0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3447D0A1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421B70C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14:paraId="31C2564A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Last Audited period</w:t>
            </w:r>
          </w:p>
          <w:p w14:paraId="0775201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335DBA19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2DB92873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</w:tcPr>
          <w:p w14:paraId="335195A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Prior Audited period</w:t>
            </w:r>
          </w:p>
          <w:p w14:paraId="5BE7D5C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68011B84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0D898A32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</w:tr>
      <w:tr w:rsidR="005B711D" w:rsidRPr="005B711D" w14:paraId="47C84385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433" w14:textId="2297B2E8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Is the company</w:t>
            </w:r>
            <w:r w:rsidR="00C0173D">
              <w:rPr>
                <w:rFonts w:asciiTheme="minorHAnsi" w:hAnsiTheme="minorHAnsi"/>
                <w:b/>
              </w:rPr>
              <w:t>’s balance sheet more than 43m E</w:t>
            </w:r>
            <w:r w:rsidRPr="005B711D">
              <w:rPr>
                <w:rFonts w:asciiTheme="minorHAnsi" w:hAnsiTheme="minorHAnsi"/>
                <w:b/>
              </w:rPr>
              <w:t>uro?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C4D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2B4C8E7A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E38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Is the company independent? i.e. you have no participation in other enterprises and no enterprise has a participation in yours :</w:t>
            </w:r>
          </w:p>
          <w:p w14:paraId="03D5706F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 xml:space="preserve">Please confirm if you have a holding of less than 25% of the capital or voting rights (whichever is the higher) in one or more other enterprises </w:t>
            </w:r>
          </w:p>
          <w:p w14:paraId="2E470FFE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5B711D">
              <w:rPr>
                <w:rFonts w:asciiTheme="minorHAnsi" w:hAnsiTheme="minorHAnsi"/>
              </w:rPr>
              <w:t>and/or</w:t>
            </w:r>
            <w:proofErr w:type="gramEnd"/>
            <w:r w:rsidRPr="005B711D">
              <w:rPr>
                <w:rFonts w:asciiTheme="minorHAnsi" w:hAnsiTheme="minorHAnsi"/>
              </w:rPr>
              <w:t xml:space="preserve"> outsiders do not have a stake of 25% or more of the capital or voting rights (whichever is the higher) in your enterprise.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498E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br/>
            </w:r>
          </w:p>
          <w:p w14:paraId="053BB4F7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>Yes / No</w:t>
            </w:r>
          </w:p>
          <w:p w14:paraId="5E9A1C41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</w:p>
          <w:p w14:paraId="593AD01D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>Yes / No</w:t>
            </w:r>
          </w:p>
          <w:p w14:paraId="404ED4F5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 </w:t>
            </w:r>
          </w:p>
        </w:tc>
      </w:tr>
      <w:tr w:rsidR="005B711D" w:rsidRPr="005B711D" w14:paraId="38A64296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F22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Does your business have an equal opportunities policy?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9C4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35914436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38AD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Does your business have an environmental policy?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9ED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38F735D9" w14:textId="77777777" w:rsidTr="0002548D">
        <w:tblPrEx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8769" w:type="dxa"/>
            <w:gridSpan w:val="4"/>
          </w:tcPr>
          <w:p w14:paraId="7EF6D1FD" w14:textId="77777777" w:rsidR="005B711D" w:rsidRPr="005B711D" w:rsidRDefault="005B711D" w:rsidP="005B711D">
            <w:pPr>
              <w:pStyle w:val="BoxContent"/>
              <w:spacing w:before="0"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5B711D">
              <w:rPr>
                <w:rFonts w:asciiTheme="minorHAnsi" w:hAnsiTheme="minorHAnsi"/>
                <w:bCs/>
                <w:sz w:val="24"/>
                <w:szCs w:val="24"/>
              </w:rPr>
              <w:t xml:space="preserve">Has the company partner participated in any of the following Business University schemes? </w:t>
            </w:r>
          </w:p>
          <w:p w14:paraId="5DE2D1F1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14:paraId="619CEE47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/>
              </w:rPr>
              <w:t>GO Wales Student and Graduate Placements</w:t>
            </w:r>
            <w:r w:rsidRPr="005B711D">
              <w:rPr>
                <w:rFonts w:asciiTheme="minorHAnsi" w:hAnsiTheme="minorHAnsi" w:cs="Arial"/>
              </w:rPr>
              <w:t xml:space="preserve"> </w:t>
            </w:r>
          </w:p>
          <w:p w14:paraId="5C6E10ED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14:paraId="058C4CF6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Knowledge Transfer Partnerships (KTP)</w:t>
            </w:r>
          </w:p>
          <w:p w14:paraId="72712C51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14:paraId="7ABE0D0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Research Council sponsored Industrial CASE Award</w:t>
            </w:r>
          </w:p>
          <w:p w14:paraId="6807554E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7C608A5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Previous rounds of KESS scholarships</w:t>
            </w:r>
          </w:p>
          <w:p w14:paraId="1EA83939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36A7FEDF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 xml:space="preserve">Other (please give details): </w:t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t xml:space="preserve"> </w:t>
            </w:r>
          </w:p>
          <w:p w14:paraId="65E98F92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</w:tcPr>
          <w:p w14:paraId="4C35B6B8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br/>
            </w:r>
          </w:p>
          <w:p w14:paraId="43AF9326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41ACFEA2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24B160EC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43E00FEE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05D00145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17CD6572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3DB994CA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138DE313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454D13A3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</w:tc>
      </w:tr>
      <w:tr w:rsidR="005B711D" w:rsidRPr="005B711D" w14:paraId="18A8B1C6" w14:textId="77777777" w:rsidTr="0002548D">
        <w:tblPrEx>
          <w:tblLook w:val="0000" w:firstRow="0" w:lastRow="0" w:firstColumn="0" w:lastColumn="0" w:noHBand="0" w:noVBand="0"/>
        </w:tblPrEx>
        <w:tc>
          <w:tcPr>
            <w:tcW w:w="6069" w:type="dxa"/>
            <w:gridSpan w:val="2"/>
          </w:tcPr>
          <w:p w14:paraId="7ED9934E" w14:textId="7AA70DCB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lastRenderedPageBreak/>
              <w:t xml:space="preserve">How did you find out about KESS </w:t>
            </w:r>
            <w:r w:rsidR="00563215">
              <w:rPr>
                <w:rFonts w:asciiTheme="minorHAnsi" w:hAnsiTheme="minorHAnsi"/>
                <w:b/>
              </w:rPr>
              <w:t xml:space="preserve">II </w:t>
            </w:r>
            <w:r w:rsidRPr="005B711D">
              <w:rPr>
                <w:rFonts w:asciiTheme="minorHAnsi" w:hAnsiTheme="minorHAnsi"/>
                <w:b/>
              </w:rPr>
              <w:t>e.g. website, University, Business support</w:t>
            </w:r>
            <w:proofErr w:type="gramStart"/>
            <w:r w:rsidR="00C0173D">
              <w:rPr>
                <w:rFonts w:asciiTheme="minorHAnsi" w:hAnsiTheme="minorHAnsi"/>
                <w:b/>
              </w:rPr>
              <w:t xml:space="preserve">, </w:t>
            </w:r>
            <w:r w:rsidRPr="005B711D">
              <w:rPr>
                <w:rFonts w:asciiTheme="minorHAnsi" w:hAnsiTheme="minorHAnsi"/>
                <w:b/>
              </w:rPr>
              <w:t xml:space="preserve"> agency</w:t>
            </w:r>
            <w:proofErr w:type="gramEnd"/>
            <w:r w:rsidRPr="005B711D">
              <w:rPr>
                <w:rFonts w:asciiTheme="minorHAnsi" w:hAnsiTheme="minorHAnsi"/>
                <w:b/>
              </w:rPr>
              <w:t>, other?  Please specify:</w:t>
            </w:r>
          </w:p>
        </w:tc>
        <w:tc>
          <w:tcPr>
            <w:tcW w:w="5040" w:type="dxa"/>
            <w:gridSpan w:val="3"/>
          </w:tcPr>
          <w:p w14:paraId="7BF5107E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0386A70A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5FC2E872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535C57FF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54D5A1F4" w14:textId="77777777" w:rsidTr="000254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069" w:type="dxa"/>
            <w:gridSpan w:val="2"/>
          </w:tcPr>
          <w:p w14:paraId="1AB8AE22" w14:textId="1B4EF614" w:rsidR="005B711D" w:rsidRPr="005B711D" w:rsidRDefault="000B0765" w:rsidP="000B07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identify the company need that this KESS project will address.</w:t>
            </w:r>
            <w:r w:rsidR="005B711D" w:rsidRPr="005B711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39FD007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3A083604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680D0E4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57EA411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50CFF422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</w:tbl>
    <w:p w14:paraId="2E6904AE" w14:textId="77777777" w:rsidR="005B711D" w:rsidRDefault="005B711D" w:rsidP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9"/>
        <w:gridCol w:w="5040"/>
      </w:tblGrid>
      <w:tr w:rsidR="000B0765" w:rsidRPr="005B711D" w14:paraId="1EA63560" w14:textId="77777777" w:rsidTr="00D72094">
        <w:trPr>
          <w:cantSplit/>
        </w:trPr>
        <w:tc>
          <w:tcPr>
            <w:tcW w:w="6069" w:type="dxa"/>
          </w:tcPr>
          <w:p w14:paraId="2B54B403" w14:textId="77777777" w:rsidR="000B0765" w:rsidRPr="005B711D" w:rsidRDefault="000B0765" w:rsidP="00D72094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Please identify how the project could potentially have a positive impact on the business e.g. increased sales, development of new product, new jobs created, etc. </w:t>
            </w:r>
          </w:p>
        </w:tc>
        <w:tc>
          <w:tcPr>
            <w:tcW w:w="5040" w:type="dxa"/>
          </w:tcPr>
          <w:p w14:paraId="6B8AB13A" w14:textId="77777777" w:rsidR="000B0765" w:rsidRPr="005B711D" w:rsidRDefault="000B0765" w:rsidP="00D72094">
            <w:pPr>
              <w:rPr>
                <w:rFonts w:asciiTheme="minorHAnsi" w:hAnsiTheme="minorHAnsi"/>
              </w:rPr>
            </w:pPr>
          </w:p>
          <w:p w14:paraId="42BDEB9E" w14:textId="77777777" w:rsidR="000B0765" w:rsidRPr="005B711D" w:rsidRDefault="000B0765" w:rsidP="00D72094">
            <w:pPr>
              <w:rPr>
                <w:rFonts w:asciiTheme="minorHAnsi" w:hAnsiTheme="minorHAnsi"/>
              </w:rPr>
            </w:pPr>
          </w:p>
          <w:p w14:paraId="0B04D575" w14:textId="77777777" w:rsidR="000B0765" w:rsidRPr="005B711D" w:rsidRDefault="000B0765" w:rsidP="00D72094">
            <w:pPr>
              <w:rPr>
                <w:rFonts w:asciiTheme="minorHAnsi" w:hAnsiTheme="minorHAnsi"/>
              </w:rPr>
            </w:pPr>
          </w:p>
          <w:p w14:paraId="537DA0CD" w14:textId="77777777" w:rsidR="000B0765" w:rsidRPr="005B711D" w:rsidRDefault="000B0765" w:rsidP="00D72094">
            <w:pPr>
              <w:rPr>
                <w:rFonts w:asciiTheme="minorHAnsi" w:hAnsiTheme="minorHAnsi"/>
              </w:rPr>
            </w:pPr>
          </w:p>
          <w:p w14:paraId="158EB443" w14:textId="77777777" w:rsidR="000B0765" w:rsidRPr="005B711D" w:rsidRDefault="000B0765" w:rsidP="00D72094">
            <w:pPr>
              <w:rPr>
                <w:rFonts w:asciiTheme="minorHAnsi" w:hAnsiTheme="minorHAnsi"/>
              </w:rPr>
            </w:pPr>
          </w:p>
        </w:tc>
      </w:tr>
    </w:tbl>
    <w:p w14:paraId="2A0D79E2" w14:textId="77777777" w:rsidR="000B0765" w:rsidRDefault="000B0765" w:rsidP="005B711D">
      <w:pPr>
        <w:rPr>
          <w:rFonts w:asciiTheme="minorHAnsi" w:hAnsiTheme="minorHAnsi"/>
          <w:b/>
        </w:rPr>
      </w:pPr>
    </w:p>
    <w:p w14:paraId="55F16DC8" w14:textId="77777777" w:rsidR="000B0765" w:rsidRDefault="000B0765" w:rsidP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8019"/>
      </w:tblGrid>
      <w:tr w:rsidR="008716C3" w:rsidRPr="005B711D" w14:paraId="7AB60F46" w14:textId="77777777" w:rsidTr="0002548D">
        <w:trPr>
          <w:cantSplit/>
        </w:trPr>
        <w:tc>
          <w:tcPr>
            <w:tcW w:w="3090" w:type="dxa"/>
          </w:tcPr>
          <w:p w14:paraId="771A8AE5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Declaration</w:t>
            </w:r>
          </w:p>
        </w:tc>
        <w:tc>
          <w:tcPr>
            <w:tcW w:w="8019" w:type="dxa"/>
          </w:tcPr>
          <w:p w14:paraId="504F6C33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 declare that the details given on this form are true to the best of my knowledge.</w:t>
            </w:r>
          </w:p>
          <w:p w14:paraId="11F6C7DB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435DE28B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03C8BB00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Signed: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</w:rPr>
              <w:t>Date:</w:t>
            </w:r>
            <w:r w:rsidRPr="005B711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</w:rPr>
              <w:t xml:space="preserve">                                                                                </w:t>
            </w:r>
          </w:p>
          <w:p w14:paraId="46BAB3EF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0395B5DD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216E9131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Position within Business:</w:t>
            </w:r>
            <w:r w:rsidRPr="005B711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</w:p>
          <w:p w14:paraId="29C4B73B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478BD58D" w14:textId="77777777" w:rsidR="008716C3" w:rsidRDefault="008716C3" w:rsidP="005B711D">
      <w:pPr>
        <w:rPr>
          <w:rFonts w:asciiTheme="minorHAnsi" w:hAnsiTheme="minorHAnsi"/>
          <w:b/>
        </w:rPr>
      </w:pPr>
    </w:p>
    <w:p w14:paraId="5A8C5DDC" w14:textId="77777777" w:rsidR="008716C3" w:rsidRDefault="008716C3" w:rsidP="005B711D">
      <w:pPr>
        <w:rPr>
          <w:rFonts w:asciiTheme="minorHAnsi" w:hAnsiTheme="minorHAnsi"/>
          <w:b/>
        </w:rPr>
      </w:pPr>
    </w:p>
    <w:p w14:paraId="55F9A061" w14:textId="77777777" w:rsidR="008716C3" w:rsidRDefault="008716C3" w:rsidP="005B711D">
      <w:pPr>
        <w:rPr>
          <w:rFonts w:asciiTheme="minorHAnsi" w:hAnsiTheme="minorHAnsi"/>
          <w:b/>
        </w:rPr>
      </w:pPr>
    </w:p>
    <w:p w14:paraId="648A92CF" w14:textId="77777777" w:rsidR="008716C3" w:rsidRDefault="008716C3" w:rsidP="005B711D">
      <w:pPr>
        <w:rPr>
          <w:rFonts w:asciiTheme="minorHAnsi" w:hAnsiTheme="minorHAnsi"/>
          <w:b/>
        </w:rPr>
      </w:pPr>
    </w:p>
    <w:p w14:paraId="332F0CC8" w14:textId="77777777" w:rsidR="008716C3" w:rsidRDefault="008716C3" w:rsidP="005B711D">
      <w:pPr>
        <w:rPr>
          <w:rFonts w:asciiTheme="minorHAnsi" w:hAnsiTheme="minorHAnsi"/>
          <w:b/>
        </w:rPr>
      </w:pPr>
    </w:p>
    <w:p w14:paraId="3574DD27" w14:textId="77777777" w:rsidR="008716C3" w:rsidRDefault="008716C3" w:rsidP="005B711D">
      <w:pPr>
        <w:rPr>
          <w:rFonts w:asciiTheme="minorHAnsi" w:hAnsiTheme="minorHAnsi"/>
          <w:b/>
        </w:rPr>
      </w:pPr>
    </w:p>
    <w:p w14:paraId="5F54EA39" w14:textId="77777777" w:rsidR="008716C3" w:rsidRDefault="008716C3" w:rsidP="005B711D">
      <w:pPr>
        <w:rPr>
          <w:rFonts w:asciiTheme="minorHAnsi" w:hAnsiTheme="minorHAnsi"/>
          <w:b/>
        </w:rPr>
      </w:pPr>
    </w:p>
    <w:p w14:paraId="57AA6A5E" w14:textId="77777777" w:rsidR="008716C3" w:rsidRDefault="008716C3" w:rsidP="005B711D">
      <w:pPr>
        <w:rPr>
          <w:rFonts w:asciiTheme="minorHAnsi" w:hAnsiTheme="minorHAnsi"/>
          <w:b/>
        </w:rPr>
      </w:pPr>
    </w:p>
    <w:p w14:paraId="3FBF73F0" w14:textId="77777777" w:rsidR="008716C3" w:rsidRDefault="008716C3" w:rsidP="005B711D">
      <w:pPr>
        <w:rPr>
          <w:rFonts w:asciiTheme="minorHAnsi" w:hAnsiTheme="minorHAnsi"/>
          <w:b/>
        </w:rPr>
      </w:pPr>
    </w:p>
    <w:p w14:paraId="2ECF8539" w14:textId="77777777" w:rsidR="008716C3" w:rsidRDefault="008716C3" w:rsidP="005B711D">
      <w:pPr>
        <w:rPr>
          <w:rFonts w:asciiTheme="minorHAnsi" w:hAnsiTheme="minorHAnsi"/>
          <w:b/>
        </w:rPr>
      </w:pPr>
    </w:p>
    <w:p w14:paraId="6A3696AC" w14:textId="77777777" w:rsidR="008716C3" w:rsidRDefault="008716C3" w:rsidP="005B711D">
      <w:pPr>
        <w:rPr>
          <w:rFonts w:asciiTheme="minorHAnsi" w:hAnsiTheme="minorHAnsi"/>
          <w:b/>
        </w:rPr>
      </w:pPr>
    </w:p>
    <w:p w14:paraId="4B3F42D0" w14:textId="77777777" w:rsidR="008716C3" w:rsidRDefault="008716C3" w:rsidP="005B711D">
      <w:pPr>
        <w:rPr>
          <w:rFonts w:asciiTheme="minorHAnsi" w:hAnsiTheme="minorHAnsi"/>
          <w:b/>
        </w:rPr>
      </w:pPr>
    </w:p>
    <w:p w14:paraId="54F308D7" w14:textId="77777777" w:rsidR="008716C3" w:rsidRDefault="008716C3" w:rsidP="005B711D">
      <w:pPr>
        <w:rPr>
          <w:rFonts w:asciiTheme="minorHAnsi" w:hAnsiTheme="minorHAnsi"/>
          <w:b/>
        </w:rPr>
      </w:pPr>
    </w:p>
    <w:p w14:paraId="0AA713CC" w14:textId="77777777" w:rsidR="008716C3" w:rsidRDefault="008716C3" w:rsidP="005B711D">
      <w:pPr>
        <w:rPr>
          <w:rFonts w:asciiTheme="minorHAnsi" w:hAnsiTheme="minorHAnsi"/>
          <w:b/>
        </w:rPr>
      </w:pPr>
    </w:p>
    <w:p w14:paraId="46AF3DF8" w14:textId="77777777" w:rsidR="008716C3" w:rsidRDefault="008716C3" w:rsidP="005B711D">
      <w:pPr>
        <w:rPr>
          <w:rFonts w:asciiTheme="minorHAnsi" w:hAnsiTheme="minorHAnsi"/>
          <w:b/>
        </w:rPr>
      </w:pPr>
    </w:p>
    <w:p w14:paraId="4BE92A29" w14:textId="77777777" w:rsidR="008716C3" w:rsidRDefault="008716C3" w:rsidP="005B711D">
      <w:pPr>
        <w:rPr>
          <w:rFonts w:asciiTheme="minorHAnsi" w:hAnsiTheme="minorHAnsi"/>
          <w:b/>
        </w:rPr>
      </w:pPr>
    </w:p>
    <w:p w14:paraId="21FADEC1" w14:textId="77777777" w:rsidR="00D4354D" w:rsidRPr="00D4354D" w:rsidRDefault="00D4354D" w:rsidP="005A0D05">
      <w:pPr>
        <w:jc w:val="center"/>
        <w:rPr>
          <w:rFonts w:asciiTheme="minorHAnsi" w:hAnsiTheme="minorHAnsi"/>
          <w:b/>
          <w:sz w:val="36"/>
          <w:szCs w:val="36"/>
        </w:rPr>
      </w:pPr>
      <w:r w:rsidRPr="00D4354D">
        <w:rPr>
          <w:rFonts w:asciiTheme="minorHAnsi" w:hAnsiTheme="minorHAnsi"/>
          <w:b/>
          <w:sz w:val="36"/>
          <w:szCs w:val="36"/>
        </w:rPr>
        <w:t>Equal Opportunities</w:t>
      </w:r>
    </w:p>
    <w:p w14:paraId="30406968" w14:textId="77777777" w:rsidR="00D4354D" w:rsidRDefault="00D4354D" w:rsidP="00D4354D">
      <w:pPr>
        <w:jc w:val="center"/>
        <w:rPr>
          <w:b/>
          <w:sz w:val="18"/>
          <w:szCs w:val="18"/>
        </w:rPr>
      </w:pPr>
    </w:p>
    <w:p w14:paraId="321885B6" w14:textId="77777777" w:rsidR="00D4354D" w:rsidRPr="00D4354D" w:rsidRDefault="00D4354D" w:rsidP="00CF4E05">
      <w:pPr>
        <w:ind w:left="-1276"/>
        <w:rPr>
          <w:rFonts w:asciiTheme="minorHAnsi" w:hAnsiTheme="minorHAnsi"/>
          <w:b/>
          <w:sz w:val="18"/>
          <w:szCs w:val="18"/>
        </w:rPr>
      </w:pPr>
      <w:r w:rsidRPr="00D4354D">
        <w:rPr>
          <w:rFonts w:asciiTheme="minorHAnsi" w:hAnsiTheme="minorHAnsi"/>
          <w:b/>
          <w:sz w:val="18"/>
          <w:szCs w:val="18"/>
        </w:rPr>
        <w:t xml:space="preserve">This information is collected for statistical purposes only, please put </w:t>
      </w:r>
      <w:r w:rsidRPr="00D4354D">
        <w:rPr>
          <w:rFonts w:asciiTheme="minorHAnsi" w:hAnsiTheme="minorHAnsi"/>
          <w:b/>
          <w:sz w:val="18"/>
          <w:szCs w:val="18"/>
        </w:rPr>
        <w:sym w:font="Wingdings 2" w:char="F050"/>
      </w:r>
      <w:r w:rsidRPr="00D4354D">
        <w:rPr>
          <w:rFonts w:asciiTheme="minorHAnsi" w:hAnsiTheme="minorHAnsi"/>
          <w:b/>
          <w:sz w:val="18"/>
          <w:szCs w:val="18"/>
        </w:rPr>
        <w:t xml:space="preserve"> in the relevant box.</w:t>
      </w:r>
    </w:p>
    <w:p w14:paraId="71CE632B" w14:textId="77777777" w:rsidR="00D4354D" w:rsidRPr="00D4354D" w:rsidRDefault="00D4354D" w:rsidP="00D4354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110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4629"/>
        <w:gridCol w:w="6480"/>
      </w:tblGrid>
      <w:tr w:rsidR="00D4354D" w:rsidRPr="00D4354D" w14:paraId="4363219B" w14:textId="77777777" w:rsidTr="0002548D">
        <w:tc>
          <w:tcPr>
            <w:tcW w:w="4629" w:type="dxa"/>
          </w:tcPr>
          <w:p w14:paraId="15BF507A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Title (Mr, Mrs, Ms, Miss, Dr)</w:t>
            </w:r>
          </w:p>
          <w:p w14:paraId="677F0281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0E8FF2D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3BFDC05" w14:textId="77777777" w:rsidTr="0002548D">
        <w:tc>
          <w:tcPr>
            <w:tcW w:w="4629" w:type="dxa"/>
          </w:tcPr>
          <w:p w14:paraId="4D0CFD71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Surname</w:t>
            </w:r>
          </w:p>
          <w:p w14:paraId="0663B27E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39C3487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032A8BF" w14:textId="77777777" w:rsidTr="0002548D">
        <w:tc>
          <w:tcPr>
            <w:tcW w:w="4629" w:type="dxa"/>
          </w:tcPr>
          <w:p w14:paraId="426856AD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First Name(s)</w:t>
            </w:r>
          </w:p>
          <w:p w14:paraId="37D200CB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0E752C5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7115F4E1" w14:textId="77777777" w:rsidTr="0002548D">
        <w:tc>
          <w:tcPr>
            <w:tcW w:w="4629" w:type="dxa"/>
          </w:tcPr>
          <w:p w14:paraId="7280887E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6480" w:type="dxa"/>
          </w:tcPr>
          <w:p w14:paraId="4801333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2605545" w14:textId="77777777" w:rsidR="00D4354D" w:rsidRPr="00D4354D" w:rsidRDefault="00D4354D" w:rsidP="00D4354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110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3657"/>
        <w:gridCol w:w="3852"/>
        <w:gridCol w:w="3600"/>
      </w:tblGrid>
      <w:tr w:rsidR="00D4354D" w:rsidRPr="00D4354D" w14:paraId="7B945FC6" w14:textId="77777777" w:rsidTr="0002548D">
        <w:tc>
          <w:tcPr>
            <w:tcW w:w="3657" w:type="dxa"/>
          </w:tcPr>
          <w:p w14:paraId="74B429E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Gender</w:t>
            </w:r>
          </w:p>
        </w:tc>
        <w:tc>
          <w:tcPr>
            <w:tcW w:w="3852" w:type="dxa"/>
          </w:tcPr>
          <w:p w14:paraId="3EB799A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Male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248E20F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Female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C71D52E" w14:textId="77777777" w:rsidTr="0002548D">
        <w:tc>
          <w:tcPr>
            <w:tcW w:w="3657" w:type="dxa"/>
          </w:tcPr>
          <w:p w14:paraId="062B3548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Disabled</w:t>
            </w:r>
          </w:p>
        </w:tc>
        <w:tc>
          <w:tcPr>
            <w:tcW w:w="3852" w:type="dxa"/>
          </w:tcPr>
          <w:p w14:paraId="42A7B27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677737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If yes, nature of disability</w:t>
            </w:r>
          </w:p>
          <w:p w14:paraId="1F95D1C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519DC3E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5BEAED0F" w14:textId="77777777" w:rsidTr="0002548D">
        <w:tc>
          <w:tcPr>
            <w:tcW w:w="3657" w:type="dxa"/>
          </w:tcPr>
          <w:p w14:paraId="260C1224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Work Limiting health condition?</w:t>
            </w:r>
          </w:p>
        </w:tc>
        <w:tc>
          <w:tcPr>
            <w:tcW w:w="3852" w:type="dxa"/>
          </w:tcPr>
          <w:p w14:paraId="3820AD0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589B612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6355DBD" w14:textId="77777777" w:rsidTr="0002548D">
        <w:tc>
          <w:tcPr>
            <w:tcW w:w="3657" w:type="dxa"/>
          </w:tcPr>
          <w:p w14:paraId="5E9534C2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Lone parent</w:t>
            </w:r>
          </w:p>
        </w:tc>
        <w:tc>
          <w:tcPr>
            <w:tcW w:w="3852" w:type="dxa"/>
          </w:tcPr>
          <w:p w14:paraId="1D15EE4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6D63515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859E65E" w14:textId="77777777" w:rsidR="00D4354D" w:rsidRPr="00D4354D" w:rsidRDefault="00D4354D" w:rsidP="00D4354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1109" w:type="dxa"/>
        <w:tblInd w:w="-1281" w:type="dxa"/>
        <w:tblLook w:val="01E0" w:firstRow="1" w:lastRow="1" w:firstColumn="1" w:lastColumn="1" w:noHBand="0" w:noVBand="0"/>
      </w:tblPr>
      <w:tblGrid>
        <w:gridCol w:w="3657"/>
        <w:gridCol w:w="3852"/>
        <w:gridCol w:w="3600"/>
      </w:tblGrid>
      <w:tr w:rsidR="00D4354D" w:rsidRPr="00D4354D" w14:paraId="68A24BA9" w14:textId="77777777" w:rsidTr="0002548D">
        <w:tc>
          <w:tcPr>
            <w:tcW w:w="3657" w:type="dxa"/>
          </w:tcPr>
          <w:p w14:paraId="4BE75B4C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Speak Welsh</w:t>
            </w:r>
          </w:p>
        </w:tc>
        <w:tc>
          <w:tcPr>
            <w:tcW w:w="3852" w:type="dxa"/>
          </w:tcPr>
          <w:p w14:paraId="05A6407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5603BE2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5F4D6C3" w14:textId="77777777" w:rsidTr="0002548D">
        <w:tc>
          <w:tcPr>
            <w:tcW w:w="3657" w:type="dxa"/>
          </w:tcPr>
          <w:p w14:paraId="353D7168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Understand Welsh</w:t>
            </w:r>
          </w:p>
        </w:tc>
        <w:tc>
          <w:tcPr>
            <w:tcW w:w="3852" w:type="dxa"/>
          </w:tcPr>
          <w:p w14:paraId="1134628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21B55E7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19A2E06" w14:textId="77777777" w:rsidTr="0002548D">
        <w:tc>
          <w:tcPr>
            <w:tcW w:w="3657" w:type="dxa"/>
          </w:tcPr>
          <w:p w14:paraId="5CDFDC24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Read Welsh</w:t>
            </w:r>
          </w:p>
        </w:tc>
        <w:tc>
          <w:tcPr>
            <w:tcW w:w="3852" w:type="dxa"/>
          </w:tcPr>
          <w:p w14:paraId="130D411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7E8724C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E5CA732" w14:textId="77777777" w:rsidTr="0002548D">
        <w:tc>
          <w:tcPr>
            <w:tcW w:w="3657" w:type="dxa"/>
          </w:tcPr>
          <w:p w14:paraId="32E46649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Write Welsh</w:t>
            </w:r>
          </w:p>
        </w:tc>
        <w:tc>
          <w:tcPr>
            <w:tcW w:w="3852" w:type="dxa"/>
          </w:tcPr>
          <w:p w14:paraId="7F34CAA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274F0AC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386E029" w14:textId="77777777" w:rsidR="00D4354D" w:rsidRPr="00D4354D" w:rsidRDefault="00D4354D" w:rsidP="00D4354D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11109" w:type="dxa"/>
        <w:tblInd w:w="-1281" w:type="dxa"/>
        <w:tblLook w:val="01E0" w:firstRow="1" w:lastRow="1" w:firstColumn="1" w:lastColumn="1" w:noHBand="0" w:noVBand="0"/>
      </w:tblPr>
      <w:tblGrid>
        <w:gridCol w:w="5025"/>
        <w:gridCol w:w="789"/>
        <w:gridCol w:w="4395"/>
        <w:gridCol w:w="900"/>
      </w:tblGrid>
      <w:tr w:rsidR="00D4354D" w:rsidRPr="00D4354D" w14:paraId="1CE64E81" w14:textId="77777777" w:rsidTr="0002548D">
        <w:tc>
          <w:tcPr>
            <w:tcW w:w="11109" w:type="dxa"/>
            <w:gridSpan w:val="4"/>
          </w:tcPr>
          <w:p w14:paraId="48526B2C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I would describe my ethnicity as:</w:t>
            </w:r>
          </w:p>
        </w:tc>
      </w:tr>
      <w:tr w:rsidR="00D4354D" w:rsidRPr="00D4354D" w14:paraId="7FF7A23E" w14:textId="77777777" w:rsidTr="0002548D">
        <w:tc>
          <w:tcPr>
            <w:tcW w:w="5025" w:type="dxa"/>
          </w:tcPr>
          <w:p w14:paraId="4A5E645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</w:t>
            </w:r>
          </w:p>
        </w:tc>
        <w:tc>
          <w:tcPr>
            <w:tcW w:w="789" w:type="dxa"/>
          </w:tcPr>
          <w:p w14:paraId="223BF6E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717CF16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</w:t>
            </w:r>
          </w:p>
        </w:tc>
        <w:tc>
          <w:tcPr>
            <w:tcW w:w="900" w:type="dxa"/>
          </w:tcPr>
          <w:p w14:paraId="61471B8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6F7B9398" w14:textId="77777777" w:rsidTr="0002548D">
        <w:tc>
          <w:tcPr>
            <w:tcW w:w="5025" w:type="dxa"/>
          </w:tcPr>
          <w:p w14:paraId="5A18181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British</w:t>
            </w:r>
          </w:p>
        </w:tc>
        <w:tc>
          <w:tcPr>
            <w:tcW w:w="789" w:type="dxa"/>
          </w:tcPr>
          <w:p w14:paraId="695FFB3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22368D2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British</w:t>
            </w:r>
          </w:p>
        </w:tc>
        <w:tc>
          <w:tcPr>
            <w:tcW w:w="900" w:type="dxa"/>
          </w:tcPr>
          <w:p w14:paraId="21D124C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01673CD8" w14:textId="77777777" w:rsidTr="0002548D">
        <w:tc>
          <w:tcPr>
            <w:tcW w:w="5025" w:type="dxa"/>
          </w:tcPr>
          <w:p w14:paraId="72DA10B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English</w:t>
            </w:r>
          </w:p>
        </w:tc>
        <w:tc>
          <w:tcPr>
            <w:tcW w:w="789" w:type="dxa"/>
          </w:tcPr>
          <w:p w14:paraId="32C16A3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113CEE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900" w:type="dxa"/>
          </w:tcPr>
          <w:p w14:paraId="2FF5BD2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59E982EC" w14:textId="77777777" w:rsidTr="0002548D">
        <w:tc>
          <w:tcPr>
            <w:tcW w:w="5025" w:type="dxa"/>
          </w:tcPr>
          <w:p w14:paraId="7095E79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Irish</w:t>
            </w:r>
          </w:p>
        </w:tc>
        <w:tc>
          <w:tcPr>
            <w:tcW w:w="789" w:type="dxa"/>
          </w:tcPr>
          <w:p w14:paraId="41E32DE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364E16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Irish</w:t>
            </w:r>
          </w:p>
        </w:tc>
        <w:tc>
          <w:tcPr>
            <w:tcW w:w="900" w:type="dxa"/>
          </w:tcPr>
          <w:p w14:paraId="1027977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767F8A23" w14:textId="77777777" w:rsidTr="0002548D">
        <w:tc>
          <w:tcPr>
            <w:tcW w:w="5025" w:type="dxa"/>
          </w:tcPr>
          <w:p w14:paraId="6E506C6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Scottish</w:t>
            </w:r>
          </w:p>
        </w:tc>
        <w:tc>
          <w:tcPr>
            <w:tcW w:w="789" w:type="dxa"/>
          </w:tcPr>
          <w:p w14:paraId="1E5B8F0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989B5E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Scottish</w:t>
            </w:r>
          </w:p>
        </w:tc>
        <w:tc>
          <w:tcPr>
            <w:tcW w:w="900" w:type="dxa"/>
          </w:tcPr>
          <w:p w14:paraId="73148D5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424C925" w14:textId="77777777" w:rsidTr="0002548D">
        <w:tc>
          <w:tcPr>
            <w:tcW w:w="5025" w:type="dxa"/>
          </w:tcPr>
          <w:p w14:paraId="15E355D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Welsh</w:t>
            </w:r>
          </w:p>
        </w:tc>
        <w:tc>
          <w:tcPr>
            <w:tcW w:w="789" w:type="dxa"/>
          </w:tcPr>
          <w:p w14:paraId="4D607C4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098BCC7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Welsh</w:t>
            </w:r>
          </w:p>
        </w:tc>
        <w:tc>
          <w:tcPr>
            <w:tcW w:w="900" w:type="dxa"/>
          </w:tcPr>
          <w:p w14:paraId="532EC41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6A53DEDB" w14:textId="77777777" w:rsidTr="0002548D">
        <w:tc>
          <w:tcPr>
            <w:tcW w:w="5025" w:type="dxa"/>
          </w:tcPr>
          <w:p w14:paraId="52456BC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Caribbean</w:t>
            </w:r>
          </w:p>
        </w:tc>
        <w:tc>
          <w:tcPr>
            <w:tcW w:w="789" w:type="dxa"/>
          </w:tcPr>
          <w:p w14:paraId="4C449B3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7F046D3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White background, please specify:</w:t>
            </w:r>
          </w:p>
        </w:tc>
        <w:tc>
          <w:tcPr>
            <w:tcW w:w="900" w:type="dxa"/>
          </w:tcPr>
          <w:p w14:paraId="67DED30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D61F357" w14:textId="77777777" w:rsidTr="0002548D">
        <w:tc>
          <w:tcPr>
            <w:tcW w:w="5025" w:type="dxa"/>
          </w:tcPr>
          <w:p w14:paraId="2E9973C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African</w:t>
            </w:r>
          </w:p>
        </w:tc>
        <w:tc>
          <w:tcPr>
            <w:tcW w:w="789" w:type="dxa"/>
          </w:tcPr>
          <w:p w14:paraId="4FFBEC5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0EA79FC7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FA94FA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044941B3" w14:textId="77777777" w:rsidTr="0002548D">
        <w:tc>
          <w:tcPr>
            <w:tcW w:w="5025" w:type="dxa"/>
          </w:tcPr>
          <w:p w14:paraId="21C12E7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Black background, please specify:</w:t>
            </w:r>
          </w:p>
        </w:tc>
        <w:tc>
          <w:tcPr>
            <w:tcW w:w="789" w:type="dxa"/>
          </w:tcPr>
          <w:p w14:paraId="0B21621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1ABD607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Dual Heritage:</w:t>
            </w:r>
          </w:p>
        </w:tc>
        <w:tc>
          <w:tcPr>
            <w:tcW w:w="900" w:type="dxa"/>
          </w:tcPr>
          <w:p w14:paraId="6E2B0AC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7C07B787" w14:textId="77777777" w:rsidTr="0002548D">
        <w:tc>
          <w:tcPr>
            <w:tcW w:w="5025" w:type="dxa"/>
          </w:tcPr>
          <w:p w14:paraId="096A159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45CA359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976BA7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Black Caribbean</w:t>
            </w:r>
          </w:p>
        </w:tc>
        <w:tc>
          <w:tcPr>
            <w:tcW w:w="900" w:type="dxa"/>
          </w:tcPr>
          <w:p w14:paraId="5ADD6F6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3603E3EC" w14:textId="77777777" w:rsidTr="0002548D">
        <w:tc>
          <w:tcPr>
            <w:tcW w:w="5025" w:type="dxa"/>
          </w:tcPr>
          <w:p w14:paraId="4F18B29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</w:t>
            </w:r>
          </w:p>
        </w:tc>
        <w:tc>
          <w:tcPr>
            <w:tcW w:w="789" w:type="dxa"/>
          </w:tcPr>
          <w:p w14:paraId="0187870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754A27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Black African</w:t>
            </w:r>
          </w:p>
        </w:tc>
        <w:tc>
          <w:tcPr>
            <w:tcW w:w="900" w:type="dxa"/>
          </w:tcPr>
          <w:p w14:paraId="14E87CA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D1F5E6D" w14:textId="77777777" w:rsidTr="0002548D">
        <w:tc>
          <w:tcPr>
            <w:tcW w:w="5025" w:type="dxa"/>
          </w:tcPr>
          <w:p w14:paraId="4E4B9DD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British</w:t>
            </w:r>
          </w:p>
        </w:tc>
        <w:tc>
          <w:tcPr>
            <w:tcW w:w="789" w:type="dxa"/>
          </w:tcPr>
          <w:p w14:paraId="45F40BE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E79E7A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Asian</w:t>
            </w:r>
          </w:p>
        </w:tc>
        <w:tc>
          <w:tcPr>
            <w:tcW w:w="900" w:type="dxa"/>
          </w:tcPr>
          <w:p w14:paraId="65B99F4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5D69C4F" w14:textId="77777777" w:rsidTr="0002548D">
        <w:tc>
          <w:tcPr>
            <w:tcW w:w="5025" w:type="dxa"/>
          </w:tcPr>
          <w:p w14:paraId="57763EF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English</w:t>
            </w:r>
          </w:p>
        </w:tc>
        <w:tc>
          <w:tcPr>
            <w:tcW w:w="789" w:type="dxa"/>
          </w:tcPr>
          <w:p w14:paraId="6E5A222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12DD3A9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dual heritage background, please specify</w:t>
            </w:r>
          </w:p>
        </w:tc>
        <w:tc>
          <w:tcPr>
            <w:tcW w:w="900" w:type="dxa"/>
          </w:tcPr>
          <w:p w14:paraId="4C1E6A0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AF1ADE5" w14:textId="77777777" w:rsidTr="0002548D">
        <w:tc>
          <w:tcPr>
            <w:tcW w:w="5025" w:type="dxa"/>
          </w:tcPr>
          <w:p w14:paraId="55374FA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Irish</w:t>
            </w:r>
          </w:p>
        </w:tc>
        <w:tc>
          <w:tcPr>
            <w:tcW w:w="789" w:type="dxa"/>
          </w:tcPr>
          <w:p w14:paraId="45F7820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344F20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Gypsy</w:t>
            </w:r>
          </w:p>
        </w:tc>
        <w:tc>
          <w:tcPr>
            <w:tcW w:w="900" w:type="dxa"/>
          </w:tcPr>
          <w:p w14:paraId="4705F76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CD9124A" w14:textId="77777777" w:rsidTr="0002548D">
        <w:tc>
          <w:tcPr>
            <w:tcW w:w="5025" w:type="dxa"/>
          </w:tcPr>
          <w:p w14:paraId="34A904D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Scottish</w:t>
            </w:r>
          </w:p>
        </w:tc>
        <w:tc>
          <w:tcPr>
            <w:tcW w:w="789" w:type="dxa"/>
          </w:tcPr>
          <w:p w14:paraId="532C172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5D812BF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Traveller</w:t>
            </w:r>
          </w:p>
        </w:tc>
        <w:tc>
          <w:tcPr>
            <w:tcW w:w="900" w:type="dxa"/>
          </w:tcPr>
          <w:p w14:paraId="3F8001F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3D3D5D0" w14:textId="77777777" w:rsidTr="0002548D">
        <w:tc>
          <w:tcPr>
            <w:tcW w:w="5025" w:type="dxa"/>
          </w:tcPr>
          <w:p w14:paraId="1E9F706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Welsh</w:t>
            </w:r>
          </w:p>
        </w:tc>
        <w:tc>
          <w:tcPr>
            <w:tcW w:w="789" w:type="dxa"/>
          </w:tcPr>
          <w:p w14:paraId="65A72EB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59B8683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Romany</w:t>
            </w:r>
          </w:p>
        </w:tc>
        <w:tc>
          <w:tcPr>
            <w:tcW w:w="900" w:type="dxa"/>
          </w:tcPr>
          <w:p w14:paraId="1282ED3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0011DF68" w14:textId="77777777" w:rsidTr="0002548D">
        <w:tc>
          <w:tcPr>
            <w:tcW w:w="5025" w:type="dxa"/>
          </w:tcPr>
          <w:p w14:paraId="30BE5D3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Indian</w:t>
            </w:r>
          </w:p>
        </w:tc>
        <w:tc>
          <w:tcPr>
            <w:tcW w:w="789" w:type="dxa"/>
          </w:tcPr>
          <w:p w14:paraId="1209BF0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1AF11E3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202AA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56048698" w14:textId="77777777" w:rsidTr="0002548D">
        <w:tc>
          <w:tcPr>
            <w:tcW w:w="5025" w:type="dxa"/>
          </w:tcPr>
          <w:p w14:paraId="48B440D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Pakistani</w:t>
            </w:r>
          </w:p>
        </w:tc>
        <w:tc>
          <w:tcPr>
            <w:tcW w:w="789" w:type="dxa"/>
          </w:tcPr>
          <w:p w14:paraId="4629654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D2054F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67D28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786848A4" w14:textId="77777777" w:rsidTr="0002548D">
        <w:tc>
          <w:tcPr>
            <w:tcW w:w="5025" w:type="dxa"/>
          </w:tcPr>
          <w:p w14:paraId="06AC513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Bangladeshi</w:t>
            </w:r>
          </w:p>
        </w:tc>
        <w:tc>
          <w:tcPr>
            <w:tcW w:w="789" w:type="dxa"/>
          </w:tcPr>
          <w:p w14:paraId="1BB5206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0EA7B17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5094C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5A4950FE" w14:textId="77777777" w:rsidTr="0002548D">
        <w:tc>
          <w:tcPr>
            <w:tcW w:w="5025" w:type="dxa"/>
          </w:tcPr>
          <w:p w14:paraId="53B7BE2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Chinese</w:t>
            </w:r>
          </w:p>
        </w:tc>
        <w:tc>
          <w:tcPr>
            <w:tcW w:w="789" w:type="dxa"/>
          </w:tcPr>
          <w:p w14:paraId="4B07B54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01C1C14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2096E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3B00351A" w14:textId="77777777" w:rsidTr="0002548D">
        <w:tc>
          <w:tcPr>
            <w:tcW w:w="5025" w:type="dxa"/>
          </w:tcPr>
          <w:p w14:paraId="49B4F88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lastRenderedPageBreak/>
              <w:t>Any other Asian background, please specify:</w:t>
            </w:r>
          </w:p>
        </w:tc>
        <w:tc>
          <w:tcPr>
            <w:tcW w:w="789" w:type="dxa"/>
          </w:tcPr>
          <w:p w14:paraId="3EAF657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69D3EA2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C9EFC6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4354D" w:rsidRPr="00D4354D" w14:paraId="0A75373B" w14:textId="77777777" w:rsidTr="0002548D">
        <w:tc>
          <w:tcPr>
            <w:tcW w:w="5814" w:type="dxa"/>
            <w:gridSpan w:val="2"/>
          </w:tcPr>
          <w:p w14:paraId="12020CC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If you would prefer to describe your ethnic origin in another way, please do so:</w:t>
            </w:r>
          </w:p>
        </w:tc>
        <w:tc>
          <w:tcPr>
            <w:tcW w:w="5295" w:type="dxa"/>
            <w:gridSpan w:val="2"/>
          </w:tcPr>
          <w:p w14:paraId="73B1E39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E9B9BC5" w14:textId="0AD1DFF4" w:rsidR="005B711D" w:rsidRPr="00510047" w:rsidRDefault="000B0765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Section C – Budget</w:t>
      </w:r>
    </w:p>
    <w:p w14:paraId="42B3BAC5" w14:textId="615C0965" w:rsidR="005B711D" w:rsidRDefault="00FA4523" w:rsidP="00CF4E05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ensure that you have completed the budget excel spreadsheet and attached it here. </w:t>
      </w:r>
    </w:p>
    <w:p w14:paraId="7A93F648" w14:textId="3851B06D" w:rsidR="000B0765" w:rsidRPr="000B0765" w:rsidRDefault="000B0765" w:rsidP="00CF4E05">
      <w:pPr>
        <w:ind w:left="-1276"/>
        <w:rPr>
          <w:rFonts w:asciiTheme="minorHAnsi" w:hAnsiTheme="minorHAnsi"/>
        </w:rPr>
      </w:pPr>
      <w:r w:rsidRPr="000B0765">
        <w:rPr>
          <w:rFonts w:asciiTheme="minorHAnsi" w:hAnsiTheme="minorHAnsi"/>
        </w:rPr>
        <w:t>We would like to set a preliminary budget with a final budget to be submitted once the student’s needs have been assessed.</w:t>
      </w:r>
    </w:p>
    <w:p w14:paraId="545BB23B" w14:textId="77777777" w:rsidR="005B711D" w:rsidRPr="005B711D" w:rsidRDefault="005B711D" w:rsidP="005B711D">
      <w:pPr>
        <w:rPr>
          <w:rFonts w:asciiTheme="minorHAnsi" w:hAnsiTheme="minorHAnsi"/>
        </w:rPr>
      </w:pPr>
    </w:p>
    <w:p w14:paraId="351D0679" w14:textId="79BAD142" w:rsidR="005B711D" w:rsidRDefault="005B711D">
      <w:pPr>
        <w:rPr>
          <w:rFonts w:asciiTheme="minorHAnsi" w:hAnsiTheme="minorHAnsi"/>
        </w:rPr>
      </w:pPr>
    </w:p>
    <w:p w14:paraId="012A1353" w14:textId="77777777" w:rsidR="00221B1D" w:rsidRDefault="00221B1D">
      <w:pPr>
        <w:rPr>
          <w:rFonts w:asciiTheme="minorHAnsi" w:hAnsiTheme="minorHAnsi"/>
        </w:rPr>
      </w:pPr>
    </w:p>
    <w:p w14:paraId="067005AA" w14:textId="77777777" w:rsidR="00221B1D" w:rsidRDefault="00221B1D">
      <w:pPr>
        <w:rPr>
          <w:rFonts w:asciiTheme="minorHAnsi" w:hAnsiTheme="minorHAnsi"/>
        </w:rPr>
      </w:pPr>
    </w:p>
    <w:p w14:paraId="259F41AF" w14:textId="77777777" w:rsidR="00BD7D3F" w:rsidRDefault="00BD7D3F">
      <w:pPr>
        <w:rPr>
          <w:rFonts w:asciiTheme="minorHAnsi" w:hAnsiTheme="minorHAnsi"/>
        </w:rPr>
      </w:pPr>
    </w:p>
    <w:p w14:paraId="69A7973C" w14:textId="77777777" w:rsidR="00BD7D3F" w:rsidRDefault="00BD7D3F">
      <w:pPr>
        <w:rPr>
          <w:rFonts w:asciiTheme="minorHAnsi" w:hAnsiTheme="minorHAnsi"/>
        </w:rPr>
      </w:pPr>
    </w:p>
    <w:p w14:paraId="5D61CFA2" w14:textId="77777777" w:rsidR="00BD7D3F" w:rsidRDefault="00BD7D3F">
      <w:pPr>
        <w:rPr>
          <w:rFonts w:asciiTheme="minorHAnsi" w:hAnsiTheme="minorHAnsi"/>
        </w:rPr>
      </w:pPr>
    </w:p>
    <w:p w14:paraId="0C6756D7" w14:textId="77777777" w:rsidR="00BD7D3F" w:rsidRDefault="00BD7D3F">
      <w:pPr>
        <w:rPr>
          <w:rFonts w:asciiTheme="minorHAnsi" w:hAnsiTheme="minorHAnsi"/>
        </w:rPr>
      </w:pPr>
    </w:p>
    <w:p w14:paraId="737B398A" w14:textId="77777777" w:rsidR="00BD7D3F" w:rsidRDefault="00BD7D3F">
      <w:pPr>
        <w:rPr>
          <w:rFonts w:asciiTheme="minorHAnsi" w:hAnsiTheme="minorHAnsi"/>
        </w:rPr>
      </w:pPr>
    </w:p>
    <w:p w14:paraId="595B4F41" w14:textId="77777777" w:rsidR="00BD7D3F" w:rsidRDefault="00BD7D3F">
      <w:pPr>
        <w:rPr>
          <w:rFonts w:asciiTheme="minorHAnsi" w:hAnsiTheme="minorHAnsi"/>
        </w:rPr>
      </w:pPr>
    </w:p>
    <w:p w14:paraId="1EFC4EA7" w14:textId="77777777" w:rsidR="00BD7D3F" w:rsidRDefault="00BD7D3F">
      <w:pPr>
        <w:rPr>
          <w:rFonts w:asciiTheme="minorHAnsi" w:hAnsiTheme="minorHAnsi"/>
        </w:rPr>
      </w:pPr>
    </w:p>
    <w:p w14:paraId="50620E92" w14:textId="77777777" w:rsidR="00BD7D3F" w:rsidRDefault="00BD7D3F">
      <w:pPr>
        <w:rPr>
          <w:rFonts w:asciiTheme="minorHAnsi" w:hAnsiTheme="minorHAnsi"/>
        </w:rPr>
      </w:pPr>
    </w:p>
    <w:p w14:paraId="5CD5CFD4" w14:textId="77777777" w:rsidR="00BD7D3F" w:rsidRDefault="00BD7D3F">
      <w:pPr>
        <w:rPr>
          <w:rFonts w:asciiTheme="minorHAnsi" w:hAnsiTheme="minorHAnsi"/>
        </w:rPr>
      </w:pPr>
    </w:p>
    <w:p w14:paraId="1192DB39" w14:textId="77777777" w:rsidR="00BD7D3F" w:rsidRDefault="00BD7D3F">
      <w:pPr>
        <w:rPr>
          <w:rFonts w:asciiTheme="minorHAnsi" w:hAnsiTheme="minorHAnsi"/>
        </w:rPr>
      </w:pPr>
    </w:p>
    <w:p w14:paraId="49F0E010" w14:textId="77777777" w:rsidR="00BD7D3F" w:rsidRDefault="00BD7D3F">
      <w:pPr>
        <w:rPr>
          <w:rFonts w:asciiTheme="minorHAnsi" w:hAnsiTheme="minorHAnsi"/>
        </w:rPr>
      </w:pPr>
    </w:p>
    <w:p w14:paraId="38D0B528" w14:textId="77777777" w:rsidR="00BD7D3F" w:rsidRDefault="00BD7D3F">
      <w:pPr>
        <w:rPr>
          <w:rFonts w:asciiTheme="minorHAnsi" w:hAnsiTheme="minorHAnsi"/>
        </w:rPr>
      </w:pPr>
    </w:p>
    <w:p w14:paraId="39C29639" w14:textId="77777777" w:rsidR="00BD7D3F" w:rsidRDefault="00BD7D3F">
      <w:pPr>
        <w:rPr>
          <w:rFonts w:asciiTheme="minorHAnsi" w:hAnsiTheme="minorHAnsi"/>
        </w:rPr>
      </w:pPr>
    </w:p>
    <w:p w14:paraId="7909E89D" w14:textId="77777777" w:rsidR="00BD7D3F" w:rsidRDefault="00BD7D3F">
      <w:pPr>
        <w:rPr>
          <w:rFonts w:asciiTheme="minorHAnsi" w:hAnsiTheme="minorHAnsi"/>
        </w:rPr>
      </w:pPr>
    </w:p>
    <w:p w14:paraId="0C2DBC0F" w14:textId="77777777" w:rsidR="00BD7D3F" w:rsidRDefault="00BD7D3F">
      <w:pPr>
        <w:rPr>
          <w:rFonts w:asciiTheme="minorHAnsi" w:hAnsiTheme="minorHAnsi"/>
        </w:rPr>
      </w:pPr>
    </w:p>
    <w:p w14:paraId="51944A03" w14:textId="77777777" w:rsidR="00BD7D3F" w:rsidRDefault="00BD7D3F">
      <w:pPr>
        <w:rPr>
          <w:rFonts w:asciiTheme="minorHAnsi" w:hAnsiTheme="minorHAnsi"/>
        </w:rPr>
      </w:pPr>
    </w:p>
    <w:p w14:paraId="40E848A1" w14:textId="77777777" w:rsidR="00BD7D3F" w:rsidRDefault="00BD7D3F">
      <w:pPr>
        <w:rPr>
          <w:rFonts w:asciiTheme="minorHAnsi" w:hAnsiTheme="minorHAnsi"/>
        </w:rPr>
      </w:pPr>
    </w:p>
    <w:p w14:paraId="2A3725C7" w14:textId="77777777" w:rsidR="00BD7D3F" w:rsidRDefault="00BD7D3F">
      <w:pPr>
        <w:rPr>
          <w:rFonts w:asciiTheme="minorHAnsi" w:hAnsiTheme="minorHAnsi"/>
        </w:rPr>
      </w:pPr>
    </w:p>
    <w:p w14:paraId="20B0FC3E" w14:textId="77777777" w:rsidR="00BD7D3F" w:rsidRDefault="00BD7D3F">
      <w:pPr>
        <w:rPr>
          <w:rFonts w:asciiTheme="minorHAnsi" w:hAnsiTheme="minorHAnsi"/>
        </w:rPr>
      </w:pPr>
    </w:p>
    <w:p w14:paraId="40C98BCC" w14:textId="77777777" w:rsidR="00BD7D3F" w:rsidRDefault="00BD7D3F">
      <w:pPr>
        <w:rPr>
          <w:rFonts w:asciiTheme="minorHAnsi" w:hAnsiTheme="minorHAnsi"/>
        </w:rPr>
      </w:pPr>
    </w:p>
    <w:p w14:paraId="0F04F092" w14:textId="77777777" w:rsidR="00BD7D3F" w:rsidRDefault="00BD7D3F">
      <w:pPr>
        <w:rPr>
          <w:rFonts w:asciiTheme="minorHAnsi" w:hAnsiTheme="minorHAnsi"/>
        </w:rPr>
      </w:pPr>
    </w:p>
    <w:p w14:paraId="4B8DD440" w14:textId="77777777" w:rsidR="00BD7D3F" w:rsidRDefault="00BD7D3F">
      <w:pPr>
        <w:rPr>
          <w:rFonts w:asciiTheme="minorHAnsi" w:hAnsiTheme="minorHAnsi"/>
        </w:rPr>
      </w:pPr>
    </w:p>
    <w:p w14:paraId="1B147278" w14:textId="77777777" w:rsidR="00BD7D3F" w:rsidRDefault="00BD7D3F">
      <w:pPr>
        <w:rPr>
          <w:rFonts w:asciiTheme="minorHAnsi" w:hAnsiTheme="minorHAnsi"/>
        </w:rPr>
      </w:pPr>
    </w:p>
    <w:p w14:paraId="7A78298D" w14:textId="77777777" w:rsidR="00BD7D3F" w:rsidRDefault="00BD7D3F">
      <w:pPr>
        <w:rPr>
          <w:rFonts w:asciiTheme="minorHAnsi" w:hAnsiTheme="minorHAnsi"/>
        </w:rPr>
      </w:pPr>
    </w:p>
    <w:p w14:paraId="6EDEFCC2" w14:textId="77777777" w:rsidR="00BD7D3F" w:rsidRDefault="00BD7D3F">
      <w:pPr>
        <w:rPr>
          <w:rFonts w:asciiTheme="minorHAnsi" w:hAnsiTheme="minorHAnsi"/>
        </w:rPr>
      </w:pPr>
    </w:p>
    <w:p w14:paraId="7B938619" w14:textId="77777777" w:rsidR="00BD7D3F" w:rsidRDefault="00BD7D3F">
      <w:pPr>
        <w:rPr>
          <w:rFonts w:asciiTheme="minorHAnsi" w:hAnsiTheme="minorHAnsi"/>
        </w:rPr>
      </w:pPr>
    </w:p>
    <w:p w14:paraId="658C7560" w14:textId="77777777" w:rsidR="00BD7D3F" w:rsidRDefault="00BD7D3F">
      <w:pPr>
        <w:rPr>
          <w:rFonts w:asciiTheme="minorHAnsi" w:hAnsiTheme="minorHAnsi"/>
        </w:rPr>
      </w:pPr>
    </w:p>
    <w:p w14:paraId="587FCD4C" w14:textId="77777777" w:rsidR="00BD7D3F" w:rsidRDefault="00BD7D3F">
      <w:pPr>
        <w:rPr>
          <w:rFonts w:asciiTheme="minorHAnsi" w:hAnsiTheme="minorHAnsi"/>
        </w:rPr>
      </w:pPr>
    </w:p>
    <w:p w14:paraId="39F3CC41" w14:textId="77777777" w:rsidR="00BD7D3F" w:rsidRDefault="00BD7D3F">
      <w:pPr>
        <w:rPr>
          <w:rFonts w:asciiTheme="minorHAnsi" w:hAnsiTheme="minorHAnsi"/>
        </w:rPr>
      </w:pPr>
    </w:p>
    <w:p w14:paraId="58EFA5D0" w14:textId="77777777" w:rsidR="00BD7D3F" w:rsidRDefault="00BD7D3F">
      <w:pPr>
        <w:rPr>
          <w:rFonts w:asciiTheme="minorHAnsi" w:hAnsiTheme="minorHAnsi"/>
        </w:rPr>
      </w:pPr>
    </w:p>
    <w:sectPr w:rsidR="00BD7D3F" w:rsidSect="005A0D05">
      <w:headerReference w:type="default" r:id="rId10"/>
      <w:footerReference w:type="default" r:id="rId11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E14EE" w14:textId="77777777" w:rsidR="00C0173D" w:rsidRDefault="00C0173D" w:rsidP="00945F8F">
      <w:r>
        <w:separator/>
      </w:r>
    </w:p>
  </w:endnote>
  <w:endnote w:type="continuationSeparator" w:id="0">
    <w:p w14:paraId="63DF151E" w14:textId="77777777" w:rsidR="00C0173D" w:rsidRDefault="00C0173D" w:rsidP="009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2DA0" w14:textId="459E027D" w:rsidR="00C0173D" w:rsidRDefault="005A0D05">
    <w:pPr>
      <w:pStyle w:val="Footer"/>
    </w:pPr>
    <w:r>
      <w:rPr>
        <w:noProof/>
      </w:rPr>
      <w:drawing>
        <wp:inline distT="0" distB="0" distL="0" distR="0" wp14:anchorId="324146AE" wp14:editId="0D415E33">
          <wp:extent cx="3073812" cy="904875"/>
          <wp:effectExtent l="0" t="0" r="0" b="0"/>
          <wp:docPr id="15" name="Picture 15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3" cy="910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73D">
      <w:tab/>
    </w:r>
    <w:r w:rsidR="00C0173D">
      <w:rPr>
        <w:noProof/>
      </w:rPr>
      <w:drawing>
        <wp:inline distT="0" distB="0" distL="0" distR="0" wp14:anchorId="23AB360F" wp14:editId="7A45ACB8">
          <wp:extent cx="1392000" cy="104400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000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53C2D" w14:textId="77777777" w:rsidR="00C0173D" w:rsidRDefault="00C0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3A3A" w14:textId="77777777" w:rsidR="00C0173D" w:rsidRDefault="00C0173D" w:rsidP="00945F8F">
      <w:r>
        <w:separator/>
      </w:r>
    </w:p>
  </w:footnote>
  <w:footnote w:type="continuationSeparator" w:id="0">
    <w:p w14:paraId="1822BC3C" w14:textId="77777777" w:rsidR="00C0173D" w:rsidRDefault="00C0173D" w:rsidP="0094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ED5C" w14:textId="7F538D09" w:rsidR="00C0173D" w:rsidRDefault="00CD44A2" w:rsidP="00945F8F">
    <w:pPr>
      <w:pStyle w:val="Header"/>
      <w:jc w:val="center"/>
    </w:pPr>
    <w:r>
      <w:rPr>
        <w:noProof/>
      </w:rPr>
      <w:drawing>
        <wp:inline distT="0" distB="0" distL="0" distR="0" wp14:anchorId="2BFD79AC" wp14:editId="54D9AC0A">
          <wp:extent cx="1895474" cy="1069962"/>
          <wp:effectExtent l="0" t="0" r="0" b="0"/>
          <wp:docPr id="2" name="Picture 2" descr="Y:\European Projects\Post Sept 2014\02. Structural Funds 2014-2020\KESS II\Project Forms\Kess2 CMYK Colour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uropean Projects\Post Sept 2014\02. Structural Funds 2014-2020\KESS II\Project Forms\Kess2 CMYK Colour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670" cy="108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1CE18" w14:textId="77777777" w:rsidR="00C0173D" w:rsidRDefault="00C01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6B3B"/>
    <w:multiLevelType w:val="hybridMultilevel"/>
    <w:tmpl w:val="18BAE0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A51"/>
    <w:multiLevelType w:val="hybridMultilevel"/>
    <w:tmpl w:val="4664E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10E2"/>
    <w:multiLevelType w:val="hybridMultilevel"/>
    <w:tmpl w:val="CAD259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F"/>
    <w:rsid w:val="0002548D"/>
    <w:rsid w:val="000B0765"/>
    <w:rsid w:val="000F1649"/>
    <w:rsid w:val="001A64AB"/>
    <w:rsid w:val="001F2E2E"/>
    <w:rsid w:val="00221B1D"/>
    <w:rsid w:val="00296B9C"/>
    <w:rsid w:val="002A2013"/>
    <w:rsid w:val="0031190F"/>
    <w:rsid w:val="003A5226"/>
    <w:rsid w:val="00454A8C"/>
    <w:rsid w:val="00487124"/>
    <w:rsid w:val="00503CA2"/>
    <w:rsid w:val="00510047"/>
    <w:rsid w:val="005528E7"/>
    <w:rsid w:val="00563215"/>
    <w:rsid w:val="00596644"/>
    <w:rsid w:val="005A0D05"/>
    <w:rsid w:val="005B711D"/>
    <w:rsid w:val="00626234"/>
    <w:rsid w:val="00660FCE"/>
    <w:rsid w:val="006E0213"/>
    <w:rsid w:val="00702364"/>
    <w:rsid w:val="007430D5"/>
    <w:rsid w:val="008716C3"/>
    <w:rsid w:val="00894FE5"/>
    <w:rsid w:val="008E6C01"/>
    <w:rsid w:val="009112F5"/>
    <w:rsid w:val="00945F8F"/>
    <w:rsid w:val="00951141"/>
    <w:rsid w:val="00A41C02"/>
    <w:rsid w:val="00A60B00"/>
    <w:rsid w:val="00B15382"/>
    <w:rsid w:val="00BD7D3F"/>
    <w:rsid w:val="00C0173D"/>
    <w:rsid w:val="00C52860"/>
    <w:rsid w:val="00CD44A2"/>
    <w:rsid w:val="00CF4E05"/>
    <w:rsid w:val="00D176F0"/>
    <w:rsid w:val="00D4354D"/>
    <w:rsid w:val="00D43577"/>
    <w:rsid w:val="00D75D61"/>
    <w:rsid w:val="00E876E6"/>
    <w:rsid w:val="00FA4523"/>
    <w:rsid w:val="00FC19C4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ED82F9"/>
  <w15:chartTrackingRefBased/>
  <w15:docId w15:val="{BA7ED8F2-A016-4659-B3B2-3E25E463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8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5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8F"/>
    <w:rPr>
      <w:sz w:val="24"/>
      <w:szCs w:val="24"/>
    </w:rPr>
  </w:style>
  <w:style w:type="table" w:styleId="TableGrid">
    <w:name w:val="Table Grid"/>
    <w:basedOn w:val="TableNormal"/>
    <w:rsid w:val="0094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BodyText"/>
    <w:rsid w:val="002A2013"/>
    <w:pPr>
      <w:spacing w:before="60" w:after="60"/>
    </w:pPr>
    <w:rPr>
      <w:rFonts w:ascii="Arial" w:hAnsi="Arial" w:cs="Arial"/>
      <w:sz w:val="20"/>
    </w:rPr>
  </w:style>
  <w:style w:type="paragraph" w:styleId="BodyText">
    <w:name w:val="Body Text"/>
    <w:basedOn w:val="Normal"/>
    <w:link w:val="BodyTextChar"/>
    <w:semiHidden/>
    <w:unhideWhenUsed/>
    <w:rsid w:val="002A20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A2013"/>
    <w:rPr>
      <w:sz w:val="24"/>
      <w:szCs w:val="24"/>
    </w:rPr>
  </w:style>
  <w:style w:type="paragraph" w:customStyle="1" w:styleId="BoxContent">
    <w:name w:val="Box Content"/>
    <w:basedOn w:val="Formlabel"/>
    <w:rsid w:val="00C52860"/>
    <w:rPr>
      <w:rFonts w:ascii="Times New Roman" w:hAnsi="Times New Roman"/>
      <w:b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28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28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86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5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2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D7D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CE4B8-8303-494A-B83E-37B5B53AA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1A95D-C4A3-4164-823C-1F1AB8A63180}">
  <ds:schemaRefs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767FF0E-56E8-4D85-9C22-FF3A5773368D}"/>
</file>

<file path=docProps/app.xml><?xml version="1.0" encoding="utf-8"?>
<Properties xmlns="http://schemas.openxmlformats.org/officeDocument/2006/extended-properties" xmlns:vt="http://schemas.openxmlformats.org/officeDocument/2006/docPropsVTypes">
  <Template>85F3FB98.dotm</Template>
  <TotalTime>0</TotalTime>
  <Pages>10</Pages>
  <Words>1160</Words>
  <Characters>8744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Murcutt</dc:creator>
  <cp:keywords/>
  <dc:description/>
  <cp:lastModifiedBy>Trubshaw, Beth</cp:lastModifiedBy>
  <cp:revision>2</cp:revision>
  <cp:lastPrinted>2015-04-29T11:42:00Z</cp:lastPrinted>
  <dcterms:created xsi:type="dcterms:W3CDTF">2016-10-27T15:53:00Z</dcterms:created>
  <dcterms:modified xsi:type="dcterms:W3CDTF">2016-10-27T15:53:00Z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