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E4B" w:rsidRDefault="00D3698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38100</wp:posOffset>
            </wp:positionV>
            <wp:extent cx="9626898" cy="55721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21" b="-8421"/>
                    <a:stretch/>
                  </pic:blipFill>
                  <pic:spPr>
                    <a:xfrm>
                      <a:off x="0" y="0"/>
                      <a:ext cx="9626898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07E4B" w:rsidSect="00D3698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8D"/>
    <w:rsid w:val="00707E4B"/>
    <w:rsid w:val="00D3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E3BAC4-80CA-4E13-A2CE-1BA238C8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21744FB65BF469168C4FDA599CAE8" ma:contentTypeVersion="1" ma:contentTypeDescription="Create a new document." ma:contentTypeScope="" ma:versionID="d58dd0db4d9c312d756cad966bb40d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1FE0B8-EF0D-4ECA-8C6C-8F567C196C71}"/>
</file>

<file path=customXml/itemProps2.xml><?xml version="1.0" encoding="utf-8"?>
<ds:datastoreItem xmlns:ds="http://schemas.openxmlformats.org/officeDocument/2006/customXml" ds:itemID="{C808FB79-2F37-4FDC-B0EF-FDA9C0F77BAF}"/>
</file>

<file path=customXml/itemProps3.xml><?xml version="1.0" encoding="utf-8"?>
<ds:datastoreItem xmlns:ds="http://schemas.openxmlformats.org/officeDocument/2006/customXml" ds:itemID="{D36F0C2A-6F01-427E-880E-C6C4F580B8FB}"/>
</file>

<file path=docProps/app.xml><?xml version="1.0" encoding="utf-8"?>
<Properties xmlns="http://schemas.openxmlformats.org/officeDocument/2006/extended-properties" xmlns:vt="http://schemas.openxmlformats.org/officeDocument/2006/docPropsVTypes">
  <Template>4493B2EA.dotm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Abbott, Stuart</dc:creator>
  <cp:keywords/>
  <dc:description/>
  <cp:lastModifiedBy>Abbott, Stuart</cp:lastModifiedBy>
  <cp:revision>1</cp:revision>
  <dcterms:created xsi:type="dcterms:W3CDTF">2016-06-29T09:50:00Z</dcterms:created>
  <dcterms:modified xsi:type="dcterms:W3CDTF">2016-06-29T09:53:00Z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0x010100FAF21744FB65BF469168C4FDA599CAE8</vt:lpwstr>
  </property>
  <property fmtid="{D5CDD505-2E9C-101B-9397-08002B2CF9AE}" pid="3" name="Order">
    <vt:r8>14900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