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93" w:rsidRDefault="009A1C5C">
      <w:r>
        <w:rPr>
          <w:noProof/>
          <w:lang w:eastAsia="en-GB"/>
        </w:rPr>
        <w:drawing>
          <wp:inline distT="0" distB="0" distL="0" distR="0" wp14:anchorId="5E405642" wp14:editId="0A174FFA">
            <wp:extent cx="5731510" cy="30232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5C" w:rsidRDefault="009A1C5C">
      <w:r>
        <w:rPr>
          <w:noProof/>
          <w:lang w:eastAsia="en-GB"/>
        </w:rPr>
        <w:drawing>
          <wp:inline distT="0" distB="0" distL="0" distR="0" wp14:anchorId="36E63976" wp14:editId="66342782">
            <wp:extent cx="5731510" cy="3023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C"/>
    <w:rsid w:val="001D4B93"/>
    <w:rsid w:val="009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A52D1-AA51-4D47-97C9-AAEBD2EF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0F392-7C26-4186-BD87-FB73AC52067A}"/>
</file>

<file path=customXml/itemProps2.xml><?xml version="1.0" encoding="utf-8"?>
<ds:datastoreItem xmlns:ds="http://schemas.openxmlformats.org/officeDocument/2006/customXml" ds:itemID="{F74879CD-F60C-499C-9D91-24B044472A7A}"/>
</file>

<file path=customXml/itemProps3.xml><?xml version="1.0" encoding="utf-8"?>
<ds:datastoreItem xmlns:ds="http://schemas.openxmlformats.org/officeDocument/2006/customXml" ds:itemID="{35915549-A8CD-4CD3-8021-447D33D447AE}"/>
</file>

<file path=docProps/app.xml><?xml version="1.0" encoding="utf-8"?>
<Properties xmlns="http://schemas.openxmlformats.org/officeDocument/2006/extended-properties" xmlns:vt="http://schemas.openxmlformats.org/officeDocument/2006/docPropsVTypes">
  <Template>F6D0FC2C.dotm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1</cp:revision>
  <dcterms:created xsi:type="dcterms:W3CDTF">2016-07-05T13:36:00Z</dcterms:created>
  <dcterms:modified xsi:type="dcterms:W3CDTF">2016-07-05T13:38:00Z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